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D" w:rsidRPr="000564CD" w:rsidRDefault="000564CD" w:rsidP="000564C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4CD">
        <w:rPr>
          <w:rFonts w:ascii="Times New Roman" w:hAnsi="Times New Roman"/>
          <w:b/>
          <w:sz w:val="28"/>
          <w:szCs w:val="28"/>
          <w:lang w:eastAsia="ru-RU"/>
        </w:rPr>
        <w:t xml:space="preserve">Техническое задание на изготовление тары транспортной </w:t>
      </w:r>
    </w:p>
    <w:p w:rsidR="000564CD" w:rsidRPr="000564CD" w:rsidRDefault="000564CD" w:rsidP="000564CD">
      <w:pPr>
        <w:spacing w:line="360" w:lineRule="auto"/>
        <w:ind w:firstLine="709"/>
        <w:jc w:val="center"/>
        <w:rPr>
          <w:rFonts w:ascii="Times New Roman" w:hAnsi="Times New Roman"/>
          <w:sz w:val="24"/>
          <w:lang w:eastAsia="ru-RU"/>
        </w:rPr>
      </w:pPr>
      <w:r w:rsidRPr="000564CD">
        <w:rPr>
          <w:rFonts w:ascii="Times New Roman" w:hAnsi="Times New Roman"/>
          <w:sz w:val="24"/>
          <w:lang w:eastAsia="ru-RU"/>
        </w:rPr>
        <w:t>(ящик № 80 из гофрированного картона)</w:t>
      </w:r>
    </w:p>
    <w:p w:rsidR="000564CD" w:rsidRPr="000564CD" w:rsidRDefault="000564CD" w:rsidP="000564CD">
      <w:pPr>
        <w:spacing w:line="360" w:lineRule="auto"/>
        <w:ind w:firstLine="709"/>
        <w:jc w:val="center"/>
        <w:rPr>
          <w:b/>
          <w:szCs w:val="22"/>
          <w:lang w:eastAsia="ru-RU"/>
        </w:rPr>
      </w:pPr>
    </w:p>
    <w:tbl>
      <w:tblPr>
        <w:tblStyle w:val="11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2410"/>
        <w:gridCol w:w="1311"/>
        <w:gridCol w:w="1949"/>
        <w:gridCol w:w="1984"/>
      </w:tblGrid>
      <w:tr w:rsidR="000564CD" w:rsidRPr="000564CD" w:rsidTr="00745A61">
        <w:tc>
          <w:tcPr>
            <w:tcW w:w="709" w:type="dxa"/>
            <w:vMerge w:val="restart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269" w:type="dxa"/>
            <w:vMerge w:val="restart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Наименование материала</w:t>
            </w:r>
          </w:p>
        </w:tc>
        <w:tc>
          <w:tcPr>
            <w:tcW w:w="2410" w:type="dxa"/>
            <w:vMerge w:val="restart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Состав материала</w:t>
            </w:r>
          </w:p>
        </w:tc>
        <w:tc>
          <w:tcPr>
            <w:tcW w:w="1311" w:type="dxa"/>
            <w:vMerge w:val="restart"/>
          </w:tcPr>
          <w:p w:rsid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Тираж</w:t>
            </w:r>
            <w:r w:rsidR="00745A61">
              <w:rPr>
                <w:rFonts w:ascii="Times New Roman" w:hAnsi="Times New Roman"/>
                <w:b/>
                <w:sz w:val="24"/>
                <w:lang w:eastAsia="ru-RU"/>
              </w:rPr>
              <w:t xml:space="preserve"> в</w:t>
            </w:r>
          </w:p>
          <w:p w:rsidR="00745A61" w:rsidRPr="000564CD" w:rsidRDefault="00745A61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месяц</w:t>
            </w:r>
          </w:p>
        </w:tc>
        <w:tc>
          <w:tcPr>
            <w:tcW w:w="3933" w:type="dxa"/>
            <w:gridSpan w:val="2"/>
          </w:tcPr>
          <w:p w:rsid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Цена за шт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 xml:space="preserve"> с </w:t>
            </w:r>
            <w:r w:rsidRPr="000564CD">
              <w:rPr>
                <w:rFonts w:ascii="Times New Roman" w:hAnsi="Times New Roman"/>
                <w:b/>
                <w:sz w:val="24"/>
                <w:u w:val="single"/>
                <w:lang w:eastAsia="ru-RU"/>
              </w:rPr>
              <w:t>доставкой</w:t>
            </w:r>
            <w:r w:rsidRPr="000564CD">
              <w:rPr>
                <w:rFonts w:ascii="Times New Roman" w:hAnsi="Times New Roman"/>
                <w:b/>
                <w:sz w:val="24"/>
                <w:lang w:eastAsia="ru-RU"/>
              </w:rPr>
              <w:t>, в руб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</w:p>
          <w:p w:rsidR="00140F23" w:rsidRPr="000564CD" w:rsidRDefault="00140F23" w:rsidP="00056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0564CD" w:rsidRPr="000564CD" w:rsidTr="00140F23">
        <w:trPr>
          <w:trHeight w:val="453"/>
        </w:trPr>
        <w:tc>
          <w:tcPr>
            <w:tcW w:w="709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311" w:type="dxa"/>
            <w:vMerge/>
          </w:tcPr>
          <w:p w:rsidR="000564CD" w:rsidRPr="000564CD" w:rsidRDefault="000564CD" w:rsidP="000564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949" w:type="dxa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без НДС</w:t>
            </w:r>
          </w:p>
        </w:tc>
        <w:tc>
          <w:tcPr>
            <w:tcW w:w="1984" w:type="dxa"/>
          </w:tcPr>
          <w:p w:rsidR="000564CD" w:rsidRPr="000564CD" w:rsidRDefault="000564CD" w:rsidP="000564C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с НДС</w:t>
            </w:r>
          </w:p>
        </w:tc>
      </w:tr>
      <w:tr w:rsidR="000564CD" w:rsidRPr="000564CD" w:rsidTr="00745A61">
        <w:trPr>
          <w:trHeight w:val="1056"/>
        </w:trPr>
        <w:tc>
          <w:tcPr>
            <w:tcW w:w="709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Ящик № 80 из гофрированного картона</w:t>
            </w:r>
          </w:p>
        </w:tc>
        <w:tc>
          <w:tcPr>
            <w:tcW w:w="2410" w:type="dxa"/>
          </w:tcPr>
          <w:p w:rsidR="000564CD" w:rsidRPr="000564CD" w:rsidRDefault="000564CD" w:rsidP="00466F01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 xml:space="preserve">Картон Т-23В, бурый </w:t>
            </w:r>
          </w:p>
        </w:tc>
        <w:tc>
          <w:tcPr>
            <w:tcW w:w="1311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64CD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140F23">
              <w:rPr>
                <w:rFonts w:ascii="Times New Roman" w:hAnsi="Times New Roman"/>
                <w:sz w:val="24"/>
                <w:lang w:val="en-US" w:eastAsia="ru-RU"/>
              </w:rPr>
              <w:t>50</w:t>
            </w:r>
            <w:r w:rsidRPr="000564CD">
              <w:rPr>
                <w:rFonts w:ascii="Times New Roman" w:hAnsi="Times New Roman"/>
                <w:sz w:val="24"/>
                <w:lang w:eastAsia="ru-RU"/>
              </w:rPr>
              <w:t>.000</w:t>
            </w:r>
          </w:p>
        </w:tc>
        <w:tc>
          <w:tcPr>
            <w:tcW w:w="1949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0564CD" w:rsidRPr="000564CD" w:rsidRDefault="000564CD" w:rsidP="00140F2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0564CD" w:rsidRDefault="000564CD" w:rsidP="000564CD">
      <w:pPr>
        <w:spacing w:line="360" w:lineRule="auto"/>
        <w:ind w:hanging="284"/>
        <w:rPr>
          <w:rFonts w:ascii="Times New Roman" w:hAnsi="Times New Roman"/>
          <w:szCs w:val="22"/>
          <w:u w:val="single"/>
          <w:lang w:eastAsia="ru-RU"/>
        </w:rPr>
      </w:pPr>
    </w:p>
    <w:p w:rsidR="000564CD" w:rsidRPr="00466F01" w:rsidRDefault="000564CD" w:rsidP="000564CD">
      <w:pPr>
        <w:spacing w:line="360" w:lineRule="auto"/>
        <w:ind w:hanging="284"/>
        <w:rPr>
          <w:rFonts w:ascii="Times New Roman" w:hAnsi="Times New Roman"/>
          <w:sz w:val="24"/>
          <w:lang w:eastAsia="ru-RU"/>
        </w:rPr>
      </w:pPr>
      <w:r w:rsidRPr="00466F01">
        <w:rPr>
          <w:rFonts w:ascii="Times New Roman" w:hAnsi="Times New Roman"/>
          <w:sz w:val="24"/>
          <w:u w:val="single"/>
          <w:lang w:eastAsia="ru-RU"/>
        </w:rPr>
        <w:t>Упаковка</w:t>
      </w:r>
      <w:r w:rsidRPr="00466F01">
        <w:rPr>
          <w:rFonts w:ascii="Times New Roman" w:hAnsi="Times New Roman"/>
          <w:sz w:val="24"/>
          <w:lang w:eastAsia="ru-RU"/>
        </w:rPr>
        <w:t>: новые невозвратные поддоны</w:t>
      </w:r>
      <w:r w:rsidR="00140F23" w:rsidRPr="00466F01">
        <w:rPr>
          <w:rFonts w:ascii="Times New Roman" w:hAnsi="Times New Roman"/>
          <w:sz w:val="24"/>
          <w:lang w:eastAsia="ru-RU"/>
        </w:rPr>
        <w:t xml:space="preserve"> (80×120)</w:t>
      </w:r>
      <w:r w:rsidRPr="00466F01">
        <w:rPr>
          <w:rFonts w:ascii="Times New Roman" w:hAnsi="Times New Roman"/>
          <w:sz w:val="24"/>
          <w:lang w:eastAsia="ru-RU"/>
        </w:rPr>
        <w:t xml:space="preserve">, </w:t>
      </w:r>
      <w:r w:rsidR="00140F23" w:rsidRPr="00466F01">
        <w:rPr>
          <w:rFonts w:ascii="Times New Roman" w:hAnsi="Times New Roman"/>
          <w:sz w:val="24"/>
          <w:lang w:eastAsia="ru-RU"/>
        </w:rPr>
        <w:t>уголки, стрейч-</w:t>
      </w:r>
      <w:r w:rsidRPr="00466F01">
        <w:rPr>
          <w:rFonts w:ascii="Times New Roman" w:hAnsi="Times New Roman"/>
          <w:sz w:val="24"/>
          <w:lang w:eastAsia="ru-RU"/>
        </w:rPr>
        <w:t>пленка.</w:t>
      </w:r>
    </w:p>
    <w:p w:rsidR="000564CD" w:rsidRPr="00466F01" w:rsidRDefault="000564CD" w:rsidP="000564CD">
      <w:pPr>
        <w:spacing w:line="360" w:lineRule="auto"/>
        <w:ind w:hanging="284"/>
        <w:rPr>
          <w:rFonts w:ascii="Times New Roman" w:hAnsi="Times New Roman"/>
          <w:sz w:val="24"/>
          <w:lang w:eastAsia="ru-RU"/>
        </w:rPr>
      </w:pPr>
      <w:r w:rsidRPr="00466F01">
        <w:rPr>
          <w:rFonts w:ascii="Times New Roman" w:hAnsi="Times New Roman"/>
          <w:sz w:val="24"/>
          <w:u w:val="single"/>
          <w:lang w:eastAsia="ru-RU"/>
        </w:rPr>
        <w:t>Оплата:</w:t>
      </w:r>
      <w:r w:rsidRPr="00466F01">
        <w:rPr>
          <w:rFonts w:ascii="Times New Roman" w:hAnsi="Times New Roman"/>
          <w:sz w:val="24"/>
          <w:lang w:eastAsia="ru-RU"/>
        </w:rPr>
        <w:t xml:space="preserve"> отсрочка </w:t>
      </w:r>
      <w:r w:rsidR="00140F23" w:rsidRPr="00466F01">
        <w:rPr>
          <w:rFonts w:ascii="Times New Roman" w:hAnsi="Times New Roman"/>
          <w:sz w:val="24"/>
          <w:lang w:eastAsia="ru-RU"/>
        </w:rPr>
        <w:t>1 месяц</w:t>
      </w:r>
      <w:r w:rsidRPr="00466F01">
        <w:rPr>
          <w:rFonts w:ascii="Times New Roman" w:hAnsi="Times New Roman"/>
          <w:sz w:val="24"/>
          <w:lang w:eastAsia="ru-RU"/>
        </w:rPr>
        <w:t>.</w:t>
      </w:r>
    </w:p>
    <w:p w:rsidR="000564CD" w:rsidRPr="00466F01" w:rsidRDefault="000564CD" w:rsidP="000564CD">
      <w:pPr>
        <w:spacing w:line="360" w:lineRule="auto"/>
        <w:ind w:hanging="284"/>
        <w:rPr>
          <w:rFonts w:ascii="Times New Roman" w:hAnsi="Times New Roman"/>
          <w:sz w:val="24"/>
          <w:lang w:eastAsia="ru-RU"/>
        </w:rPr>
      </w:pPr>
      <w:r w:rsidRPr="00466F01">
        <w:rPr>
          <w:rFonts w:ascii="Times New Roman" w:hAnsi="Times New Roman"/>
          <w:sz w:val="24"/>
          <w:u w:val="single"/>
          <w:lang w:eastAsia="ru-RU"/>
        </w:rPr>
        <w:t>Доставка:</w:t>
      </w:r>
      <w:r w:rsidRPr="00466F01">
        <w:rPr>
          <w:rFonts w:ascii="Times New Roman" w:hAnsi="Times New Roman"/>
          <w:sz w:val="24"/>
          <w:lang w:eastAsia="ru-RU"/>
        </w:rPr>
        <w:t xml:space="preserve"> МО, г. Красногорск</w:t>
      </w:r>
    </w:p>
    <w:p w:rsidR="000564CD" w:rsidRDefault="000564CD" w:rsidP="0066189D">
      <w:pPr>
        <w:rPr>
          <w:szCs w:val="22"/>
        </w:rPr>
      </w:pPr>
      <w:bookmarkStart w:id="0" w:name="_GoBack"/>
      <w:bookmarkEnd w:id="0"/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B09EB" w:rsidRPr="000B09EB" w:rsidRDefault="000B09EB" w:rsidP="0066189D">
      <w:pPr>
        <w:rPr>
          <w:szCs w:val="22"/>
        </w:rPr>
      </w:pPr>
    </w:p>
    <w:p w:rsidR="00F04C92" w:rsidRPr="000564CD" w:rsidRDefault="00F04C92" w:rsidP="0066189D">
      <w:pPr>
        <w:rPr>
          <w:szCs w:val="22"/>
        </w:rPr>
        <w:sectPr w:rsidR="00F04C92" w:rsidRPr="000564CD" w:rsidSect="006676D2">
          <w:headerReference w:type="first" r:id="rId8"/>
          <w:footerReference w:type="first" r:id="rId9"/>
          <w:type w:val="continuous"/>
          <w:pgSz w:w="11906" w:h="16838"/>
          <w:pgMar w:top="1134" w:right="1134" w:bottom="1418" w:left="1701" w:header="709" w:footer="709" w:gutter="0"/>
          <w:cols w:space="708"/>
          <w:titlePg/>
          <w:docGrid w:linePitch="360"/>
        </w:sectPr>
      </w:pP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 уважением, </w:t>
      </w:r>
      <w:r w:rsidRPr="009E240D">
        <w:rPr>
          <w:rFonts w:ascii="Times New Roman" w:hAnsi="Times New Roman"/>
          <w:sz w:val="24"/>
          <w:lang w:eastAsia="ru-RU"/>
        </w:rPr>
        <w:t>АО 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Телефон для контактов: 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8(495) 705-93-80 доб.308 Добыш Галина Николаевна, начальник ООК </w:t>
      </w:r>
      <w:r>
        <w:rPr>
          <w:rFonts w:ascii="Times New Roman" w:hAnsi="Times New Roman"/>
          <w:sz w:val="20"/>
          <w:szCs w:val="20"/>
          <w:lang w:eastAsia="ru-RU"/>
        </w:rPr>
        <w:t xml:space="preserve">АО </w:t>
      </w:r>
      <w:r w:rsidRPr="009E240D">
        <w:rPr>
          <w:rFonts w:ascii="Times New Roman" w:hAnsi="Times New Roman"/>
          <w:sz w:val="20"/>
          <w:szCs w:val="20"/>
          <w:lang w:eastAsia="ru-RU"/>
        </w:rPr>
        <w:t>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>8(495) 705-93-81 доб.262 Сид</w:t>
      </w:r>
      <w:r>
        <w:rPr>
          <w:rFonts w:ascii="Times New Roman" w:hAnsi="Times New Roman"/>
          <w:sz w:val="20"/>
          <w:szCs w:val="20"/>
          <w:lang w:eastAsia="ru-RU"/>
        </w:rPr>
        <w:t>якина Екатерина Валерьевна, ведущий</w:t>
      </w:r>
      <w:r w:rsidRPr="009E240D">
        <w:rPr>
          <w:rFonts w:ascii="Times New Roman" w:hAnsi="Times New Roman"/>
          <w:sz w:val="20"/>
          <w:szCs w:val="20"/>
          <w:lang w:eastAsia="ru-RU"/>
        </w:rPr>
        <w:t xml:space="preserve">  инженер</w:t>
      </w:r>
      <w:r>
        <w:rPr>
          <w:rFonts w:ascii="Times New Roman" w:hAnsi="Times New Roman"/>
          <w:sz w:val="20"/>
          <w:szCs w:val="20"/>
          <w:lang w:eastAsia="ru-RU"/>
        </w:rPr>
        <w:t xml:space="preserve"> ООК </w:t>
      </w:r>
      <w:r w:rsidRPr="009E240D">
        <w:rPr>
          <w:rFonts w:ascii="Times New Roman" w:hAnsi="Times New Roman"/>
          <w:sz w:val="20"/>
          <w:szCs w:val="20"/>
          <w:lang w:eastAsia="ru-RU"/>
        </w:rPr>
        <w:t>АО «Красногорсклексредства»</w:t>
      </w:r>
    </w:p>
    <w:p w:rsidR="00090916" w:rsidRPr="000B09EB" w:rsidRDefault="00090916" w:rsidP="009E240D">
      <w:pPr>
        <w:rPr>
          <w:szCs w:val="22"/>
        </w:rPr>
      </w:pPr>
    </w:p>
    <w:sectPr w:rsidR="00090916" w:rsidRPr="000B09EB" w:rsidSect="00616C1E">
      <w:type w:val="continuous"/>
      <w:pgSz w:w="11906" w:h="16838" w:code="9"/>
      <w:pgMar w:top="2756" w:right="926" w:bottom="1134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52" w:rsidRDefault="001C4852" w:rsidP="00967F5A">
      <w:r>
        <w:separator/>
      </w:r>
    </w:p>
  </w:endnote>
  <w:endnote w:type="continuationSeparator" w:id="0">
    <w:p w:rsidR="001C4852" w:rsidRDefault="001C4852" w:rsidP="009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40" w:rsidRDefault="00A11F40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posOffset>5447665</wp:posOffset>
          </wp:positionH>
          <wp:positionV relativeFrom="page">
            <wp:posOffset>9857740</wp:posOffset>
          </wp:positionV>
          <wp:extent cx="1733550" cy="714375"/>
          <wp:effectExtent l="19050" t="0" r="0" b="0"/>
          <wp:wrapNone/>
          <wp:docPr id="7" name="Рисунок 7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9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9951720</wp:posOffset>
              </wp:positionV>
              <wp:extent cx="3886200" cy="9144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A11F40" w:rsidRPr="00A11F40" w:rsidRDefault="006676D2" w:rsidP="00A11F40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A11F40" w:rsidRPr="007A6ADD" w:rsidRDefault="00A11F40" w:rsidP="00A11F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783.6pt;width:30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" o:allowincell="f" filled="f" stroked="f">
              <v:textbox>
                <w:txbxContent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A11F40" w:rsidRPr="00A11F40" w:rsidRDefault="006676D2" w:rsidP="00A11F40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A11F40" w:rsidRPr="007A6ADD" w:rsidRDefault="00A11F40" w:rsidP="00A11F40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52" w:rsidRDefault="001C4852" w:rsidP="00967F5A">
      <w:r>
        <w:separator/>
      </w:r>
    </w:p>
  </w:footnote>
  <w:footnote w:type="continuationSeparator" w:id="0">
    <w:p w:rsidR="001C4852" w:rsidRDefault="001C4852" w:rsidP="0096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B7" w:rsidRDefault="00C716B7">
    <w:pPr>
      <w:pStyle w:val="a3"/>
    </w:pPr>
    <w:r w:rsidRPr="004F494D">
      <w:rPr>
        <w:noProof/>
        <w:lang w:eastAsia="ru-RU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l="19050" t="0" r="0" b="0"/>
          <wp:wrapThrough wrapText="bothSides">
            <wp:wrapPolygon edited="0">
              <wp:start x="-133" y="0"/>
              <wp:lineTo x="-133" y="20700"/>
              <wp:lineTo x="21600" y="20700"/>
              <wp:lineTo x="21600" y="0"/>
              <wp:lineTo x="-133" y="0"/>
            </wp:wrapPolygon>
          </wp:wrapThrough>
          <wp:docPr id="2" name="Рисунок 2" descr="Красногорсклексредства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асногорсклексредства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l="19050" t="0" r="0" b="0"/>
          <wp:wrapThrough wrapText="bothSides">
            <wp:wrapPolygon edited="0">
              <wp:start x="-55" y="0"/>
              <wp:lineTo x="-55" y="21246"/>
              <wp:lineTo x="21585" y="21246"/>
              <wp:lineTo x="21585" y="0"/>
              <wp:lineTo x="-55" y="0"/>
            </wp:wrapPolygon>
          </wp:wrapThrough>
          <wp:docPr id="1" name="Рисунок 0" descr="Линия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09E"/>
    <w:multiLevelType w:val="hybridMultilevel"/>
    <w:tmpl w:val="71D0A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D86F8E"/>
    <w:multiLevelType w:val="hybridMultilevel"/>
    <w:tmpl w:val="BFE69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2"/>
    <w:rsid w:val="00000531"/>
    <w:rsid w:val="00002CAA"/>
    <w:rsid w:val="0000407A"/>
    <w:rsid w:val="00004BFC"/>
    <w:rsid w:val="000054AD"/>
    <w:rsid w:val="00007114"/>
    <w:rsid w:val="00010BA3"/>
    <w:rsid w:val="00011B39"/>
    <w:rsid w:val="00011F98"/>
    <w:rsid w:val="0001274A"/>
    <w:rsid w:val="000134C1"/>
    <w:rsid w:val="00014D89"/>
    <w:rsid w:val="00016129"/>
    <w:rsid w:val="00022F6D"/>
    <w:rsid w:val="00022FA8"/>
    <w:rsid w:val="00025CC3"/>
    <w:rsid w:val="00026636"/>
    <w:rsid w:val="00027720"/>
    <w:rsid w:val="00035AF0"/>
    <w:rsid w:val="00035B48"/>
    <w:rsid w:val="00036E51"/>
    <w:rsid w:val="00045869"/>
    <w:rsid w:val="0005066B"/>
    <w:rsid w:val="00050985"/>
    <w:rsid w:val="00051B4A"/>
    <w:rsid w:val="00054D68"/>
    <w:rsid w:val="000563D1"/>
    <w:rsid w:val="000564CD"/>
    <w:rsid w:val="00064B90"/>
    <w:rsid w:val="0006631F"/>
    <w:rsid w:val="00072014"/>
    <w:rsid w:val="00073100"/>
    <w:rsid w:val="000745F8"/>
    <w:rsid w:val="000750F3"/>
    <w:rsid w:val="0007739E"/>
    <w:rsid w:val="00082423"/>
    <w:rsid w:val="00082DEE"/>
    <w:rsid w:val="00082E9C"/>
    <w:rsid w:val="0008620F"/>
    <w:rsid w:val="00086A37"/>
    <w:rsid w:val="00087394"/>
    <w:rsid w:val="000904EF"/>
    <w:rsid w:val="00090916"/>
    <w:rsid w:val="00092F42"/>
    <w:rsid w:val="00093053"/>
    <w:rsid w:val="00096807"/>
    <w:rsid w:val="000A33CB"/>
    <w:rsid w:val="000A3B7E"/>
    <w:rsid w:val="000A7BC4"/>
    <w:rsid w:val="000B09EB"/>
    <w:rsid w:val="000B33F2"/>
    <w:rsid w:val="000B3E9D"/>
    <w:rsid w:val="000B4B32"/>
    <w:rsid w:val="000B66C7"/>
    <w:rsid w:val="000B7E0E"/>
    <w:rsid w:val="000C1399"/>
    <w:rsid w:val="000C5FE6"/>
    <w:rsid w:val="000C761A"/>
    <w:rsid w:val="000D034A"/>
    <w:rsid w:val="000D37A7"/>
    <w:rsid w:val="000D5384"/>
    <w:rsid w:val="000D68A9"/>
    <w:rsid w:val="000D7D43"/>
    <w:rsid w:val="000E100F"/>
    <w:rsid w:val="000E2DBC"/>
    <w:rsid w:val="000E4196"/>
    <w:rsid w:val="000E5411"/>
    <w:rsid w:val="000E5C65"/>
    <w:rsid w:val="000E6551"/>
    <w:rsid w:val="000E6E9D"/>
    <w:rsid w:val="000E79EB"/>
    <w:rsid w:val="000F369F"/>
    <w:rsid w:val="000F5BBE"/>
    <w:rsid w:val="000F5D57"/>
    <w:rsid w:val="00100E1D"/>
    <w:rsid w:val="0010116A"/>
    <w:rsid w:val="00101434"/>
    <w:rsid w:val="00102505"/>
    <w:rsid w:val="001025D1"/>
    <w:rsid w:val="00102A3D"/>
    <w:rsid w:val="00103061"/>
    <w:rsid w:val="00103FC7"/>
    <w:rsid w:val="00104EEC"/>
    <w:rsid w:val="0011093D"/>
    <w:rsid w:val="001109B9"/>
    <w:rsid w:val="001115A6"/>
    <w:rsid w:val="001129F0"/>
    <w:rsid w:val="001138AF"/>
    <w:rsid w:val="00114FFF"/>
    <w:rsid w:val="00116072"/>
    <w:rsid w:val="00116CCA"/>
    <w:rsid w:val="001211CB"/>
    <w:rsid w:val="001218EB"/>
    <w:rsid w:val="00124BB7"/>
    <w:rsid w:val="00124C4C"/>
    <w:rsid w:val="00124E2D"/>
    <w:rsid w:val="00125708"/>
    <w:rsid w:val="00126D5B"/>
    <w:rsid w:val="00130013"/>
    <w:rsid w:val="00130C3E"/>
    <w:rsid w:val="0013178C"/>
    <w:rsid w:val="00135203"/>
    <w:rsid w:val="0013703A"/>
    <w:rsid w:val="001404C2"/>
    <w:rsid w:val="00140F23"/>
    <w:rsid w:val="0014388F"/>
    <w:rsid w:val="001457DE"/>
    <w:rsid w:val="00145C24"/>
    <w:rsid w:val="0014772F"/>
    <w:rsid w:val="001527FA"/>
    <w:rsid w:val="00154090"/>
    <w:rsid w:val="00154607"/>
    <w:rsid w:val="001546CC"/>
    <w:rsid w:val="00157EB3"/>
    <w:rsid w:val="001606EF"/>
    <w:rsid w:val="00161CEB"/>
    <w:rsid w:val="0016444F"/>
    <w:rsid w:val="00166C02"/>
    <w:rsid w:val="00171575"/>
    <w:rsid w:val="00175CA7"/>
    <w:rsid w:val="00177E7D"/>
    <w:rsid w:val="00177FF4"/>
    <w:rsid w:val="00180839"/>
    <w:rsid w:val="00180A55"/>
    <w:rsid w:val="00181AC6"/>
    <w:rsid w:val="00181AFC"/>
    <w:rsid w:val="00182355"/>
    <w:rsid w:val="001836D6"/>
    <w:rsid w:val="00184B1D"/>
    <w:rsid w:val="00187C59"/>
    <w:rsid w:val="0019186B"/>
    <w:rsid w:val="00194327"/>
    <w:rsid w:val="0019530F"/>
    <w:rsid w:val="00197948"/>
    <w:rsid w:val="001A5AAA"/>
    <w:rsid w:val="001A7520"/>
    <w:rsid w:val="001B4662"/>
    <w:rsid w:val="001B4823"/>
    <w:rsid w:val="001B4981"/>
    <w:rsid w:val="001B4E8D"/>
    <w:rsid w:val="001B532C"/>
    <w:rsid w:val="001B65DA"/>
    <w:rsid w:val="001B6EF0"/>
    <w:rsid w:val="001C394E"/>
    <w:rsid w:val="001C4852"/>
    <w:rsid w:val="001C6924"/>
    <w:rsid w:val="001C7F32"/>
    <w:rsid w:val="001D5E94"/>
    <w:rsid w:val="001D70F3"/>
    <w:rsid w:val="001E4B7B"/>
    <w:rsid w:val="001E66E3"/>
    <w:rsid w:val="001E7487"/>
    <w:rsid w:val="001F20F0"/>
    <w:rsid w:val="001F5EC2"/>
    <w:rsid w:val="001F6571"/>
    <w:rsid w:val="002012C1"/>
    <w:rsid w:val="002016DB"/>
    <w:rsid w:val="0020242C"/>
    <w:rsid w:val="0020723F"/>
    <w:rsid w:val="00213FDF"/>
    <w:rsid w:val="00214020"/>
    <w:rsid w:val="00214F68"/>
    <w:rsid w:val="00221258"/>
    <w:rsid w:val="0022328E"/>
    <w:rsid w:val="002238D5"/>
    <w:rsid w:val="00223D99"/>
    <w:rsid w:val="002247DD"/>
    <w:rsid w:val="00225F27"/>
    <w:rsid w:val="00227182"/>
    <w:rsid w:val="00230A95"/>
    <w:rsid w:val="00231323"/>
    <w:rsid w:val="00232C4F"/>
    <w:rsid w:val="00233C90"/>
    <w:rsid w:val="002342E1"/>
    <w:rsid w:val="00234CB7"/>
    <w:rsid w:val="00234F70"/>
    <w:rsid w:val="002352AA"/>
    <w:rsid w:val="002358E2"/>
    <w:rsid w:val="00237F07"/>
    <w:rsid w:val="00240203"/>
    <w:rsid w:val="00242870"/>
    <w:rsid w:val="00242A31"/>
    <w:rsid w:val="002451F9"/>
    <w:rsid w:val="002475C0"/>
    <w:rsid w:val="002505AF"/>
    <w:rsid w:val="0025258E"/>
    <w:rsid w:val="002529BF"/>
    <w:rsid w:val="00255F14"/>
    <w:rsid w:val="0026390B"/>
    <w:rsid w:val="0026534E"/>
    <w:rsid w:val="0026715B"/>
    <w:rsid w:val="00267CD3"/>
    <w:rsid w:val="0027647A"/>
    <w:rsid w:val="002778AE"/>
    <w:rsid w:val="002810F0"/>
    <w:rsid w:val="002816FE"/>
    <w:rsid w:val="00281AB2"/>
    <w:rsid w:val="00281D47"/>
    <w:rsid w:val="0028572D"/>
    <w:rsid w:val="0028783E"/>
    <w:rsid w:val="002917D3"/>
    <w:rsid w:val="0029233E"/>
    <w:rsid w:val="002926CF"/>
    <w:rsid w:val="002932FB"/>
    <w:rsid w:val="0029670E"/>
    <w:rsid w:val="002968C7"/>
    <w:rsid w:val="002975DA"/>
    <w:rsid w:val="002A386C"/>
    <w:rsid w:val="002A75CC"/>
    <w:rsid w:val="002A7F71"/>
    <w:rsid w:val="002B0264"/>
    <w:rsid w:val="002B0B0E"/>
    <w:rsid w:val="002B44F7"/>
    <w:rsid w:val="002B5A63"/>
    <w:rsid w:val="002B72D8"/>
    <w:rsid w:val="002C1467"/>
    <w:rsid w:val="002C2993"/>
    <w:rsid w:val="002C3977"/>
    <w:rsid w:val="002C5092"/>
    <w:rsid w:val="002C50B3"/>
    <w:rsid w:val="002D07CA"/>
    <w:rsid w:val="002D129B"/>
    <w:rsid w:val="002D13B0"/>
    <w:rsid w:val="002D4507"/>
    <w:rsid w:val="002D69D6"/>
    <w:rsid w:val="002D6C93"/>
    <w:rsid w:val="002D6EAE"/>
    <w:rsid w:val="002D79BE"/>
    <w:rsid w:val="002E1BC1"/>
    <w:rsid w:val="002E422C"/>
    <w:rsid w:val="002E568A"/>
    <w:rsid w:val="002F1EEC"/>
    <w:rsid w:val="002F49A0"/>
    <w:rsid w:val="002F5306"/>
    <w:rsid w:val="002F5EC9"/>
    <w:rsid w:val="002F65BF"/>
    <w:rsid w:val="002F7E8A"/>
    <w:rsid w:val="003020AC"/>
    <w:rsid w:val="00304D24"/>
    <w:rsid w:val="0030671B"/>
    <w:rsid w:val="00306E7F"/>
    <w:rsid w:val="00306E87"/>
    <w:rsid w:val="003070BC"/>
    <w:rsid w:val="00310732"/>
    <w:rsid w:val="003109FB"/>
    <w:rsid w:val="00311B24"/>
    <w:rsid w:val="003147DC"/>
    <w:rsid w:val="003159C6"/>
    <w:rsid w:val="003166E1"/>
    <w:rsid w:val="00317EAB"/>
    <w:rsid w:val="00320296"/>
    <w:rsid w:val="00321656"/>
    <w:rsid w:val="003246C9"/>
    <w:rsid w:val="00327F04"/>
    <w:rsid w:val="003315DC"/>
    <w:rsid w:val="00332658"/>
    <w:rsid w:val="00332DF2"/>
    <w:rsid w:val="003379D0"/>
    <w:rsid w:val="00337F3E"/>
    <w:rsid w:val="00341579"/>
    <w:rsid w:val="00341F06"/>
    <w:rsid w:val="0034262A"/>
    <w:rsid w:val="00342EA4"/>
    <w:rsid w:val="00342F2A"/>
    <w:rsid w:val="003449CF"/>
    <w:rsid w:val="003452DB"/>
    <w:rsid w:val="00345DB8"/>
    <w:rsid w:val="00346683"/>
    <w:rsid w:val="003503EF"/>
    <w:rsid w:val="00352C89"/>
    <w:rsid w:val="00354CEA"/>
    <w:rsid w:val="00360EF1"/>
    <w:rsid w:val="00361405"/>
    <w:rsid w:val="00361623"/>
    <w:rsid w:val="00363227"/>
    <w:rsid w:val="00364D9A"/>
    <w:rsid w:val="003658D2"/>
    <w:rsid w:val="00366CBA"/>
    <w:rsid w:val="00367FD8"/>
    <w:rsid w:val="00370FDB"/>
    <w:rsid w:val="0037434F"/>
    <w:rsid w:val="003752F0"/>
    <w:rsid w:val="00375A69"/>
    <w:rsid w:val="00376B83"/>
    <w:rsid w:val="0037794B"/>
    <w:rsid w:val="00380E3E"/>
    <w:rsid w:val="0038294B"/>
    <w:rsid w:val="0038406B"/>
    <w:rsid w:val="00386429"/>
    <w:rsid w:val="0038660A"/>
    <w:rsid w:val="00387EE4"/>
    <w:rsid w:val="003907F7"/>
    <w:rsid w:val="003951F0"/>
    <w:rsid w:val="0039656D"/>
    <w:rsid w:val="003A24D8"/>
    <w:rsid w:val="003A3D37"/>
    <w:rsid w:val="003A4B60"/>
    <w:rsid w:val="003B0C92"/>
    <w:rsid w:val="003B2676"/>
    <w:rsid w:val="003B43EB"/>
    <w:rsid w:val="003C0B73"/>
    <w:rsid w:val="003C46AE"/>
    <w:rsid w:val="003C6052"/>
    <w:rsid w:val="003C60A3"/>
    <w:rsid w:val="003C6179"/>
    <w:rsid w:val="003D1099"/>
    <w:rsid w:val="003D1F29"/>
    <w:rsid w:val="003D5611"/>
    <w:rsid w:val="003D67B4"/>
    <w:rsid w:val="003D77CB"/>
    <w:rsid w:val="003E12E6"/>
    <w:rsid w:val="003E1512"/>
    <w:rsid w:val="003E2567"/>
    <w:rsid w:val="003E2FAF"/>
    <w:rsid w:val="003E4326"/>
    <w:rsid w:val="003E58F2"/>
    <w:rsid w:val="003F1B13"/>
    <w:rsid w:val="003F29C5"/>
    <w:rsid w:val="003F60C0"/>
    <w:rsid w:val="00401F50"/>
    <w:rsid w:val="0040360B"/>
    <w:rsid w:val="004111C4"/>
    <w:rsid w:val="00412CD7"/>
    <w:rsid w:val="0041317D"/>
    <w:rsid w:val="0041417F"/>
    <w:rsid w:val="00416324"/>
    <w:rsid w:val="0041684B"/>
    <w:rsid w:val="004204C7"/>
    <w:rsid w:val="0042062C"/>
    <w:rsid w:val="00421A85"/>
    <w:rsid w:val="0042319F"/>
    <w:rsid w:val="004259C4"/>
    <w:rsid w:val="0043065F"/>
    <w:rsid w:val="004307C7"/>
    <w:rsid w:val="004310BC"/>
    <w:rsid w:val="00432484"/>
    <w:rsid w:val="00432D03"/>
    <w:rsid w:val="00433422"/>
    <w:rsid w:val="004344B8"/>
    <w:rsid w:val="00436BEA"/>
    <w:rsid w:val="004406B1"/>
    <w:rsid w:val="0044124E"/>
    <w:rsid w:val="00442E13"/>
    <w:rsid w:val="00445263"/>
    <w:rsid w:val="00445275"/>
    <w:rsid w:val="004454F9"/>
    <w:rsid w:val="00445C87"/>
    <w:rsid w:val="00451794"/>
    <w:rsid w:val="00452641"/>
    <w:rsid w:val="0045478E"/>
    <w:rsid w:val="00456196"/>
    <w:rsid w:val="0045677C"/>
    <w:rsid w:val="00463350"/>
    <w:rsid w:val="00464404"/>
    <w:rsid w:val="00465603"/>
    <w:rsid w:val="00466F01"/>
    <w:rsid w:val="00473195"/>
    <w:rsid w:val="00475A54"/>
    <w:rsid w:val="0047790A"/>
    <w:rsid w:val="00477B02"/>
    <w:rsid w:val="00480714"/>
    <w:rsid w:val="00480908"/>
    <w:rsid w:val="0048476D"/>
    <w:rsid w:val="004850B0"/>
    <w:rsid w:val="00492165"/>
    <w:rsid w:val="00492B63"/>
    <w:rsid w:val="004955C9"/>
    <w:rsid w:val="0049686E"/>
    <w:rsid w:val="004A1370"/>
    <w:rsid w:val="004A2475"/>
    <w:rsid w:val="004A3162"/>
    <w:rsid w:val="004A33A2"/>
    <w:rsid w:val="004A4F99"/>
    <w:rsid w:val="004A5632"/>
    <w:rsid w:val="004A6564"/>
    <w:rsid w:val="004B26AB"/>
    <w:rsid w:val="004B3595"/>
    <w:rsid w:val="004B3BBA"/>
    <w:rsid w:val="004B55CA"/>
    <w:rsid w:val="004B6003"/>
    <w:rsid w:val="004B7464"/>
    <w:rsid w:val="004C0A48"/>
    <w:rsid w:val="004C2904"/>
    <w:rsid w:val="004C3808"/>
    <w:rsid w:val="004C3A7B"/>
    <w:rsid w:val="004C3E7D"/>
    <w:rsid w:val="004C3F86"/>
    <w:rsid w:val="004C6244"/>
    <w:rsid w:val="004C6932"/>
    <w:rsid w:val="004C74F4"/>
    <w:rsid w:val="004D42E6"/>
    <w:rsid w:val="004D4B15"/>
    <w:rsid w:val="004D4FDD"/>
    <w:rsid w:val="004D5806"/>
    <w:rsid w:val="004D5BED"/>
    <w:rsid w:val="004D6806"/>
    <w:rsid w:val="004D792F"/>
    <w:rsid w:val="004D7DD8"/>
    <w:rsid w:val="004E071F"/>
    <w:rsid w:val="004E24F8"/>
    <w:rsid w:val="004E267E"/>
    <w:rsid w:val="004E4A93"/>
    <w:rsid w:val="004E4F5A"/>
    <w:rsid w:val="004E6955"/>
    <w:rsid w:val="004E6D0C"/>
    <w:rsid w:val="004E7B9B"/>
    <w:rsid w:val="004F0366"/>
    <w:rsid w:val="004F0A10"/>
    <w:rsid w:val="004F428D"/>
    <w:rsid w:val="004F494D"/>
    <w:rsid w:val="004F4F20"/>
    <w:rsid w:val="00501BF4"/>
    <w:rsid w:val="00501C6B"/>
    <w:rsid w:val="005037C5"/>
    <w:rsid w:val="00504344"/>
    <w:rsid w:val="00510ED9"/>
    <w:rsid w:val="0051443D"/>
    <w:rsid w:val="00514CD8"/>
    <w:rsid w:val="00514F88"/>
    <w:rsid w:val="005166B5"/>
    <w:rsid w:val="0051780F"/>
    <w:rsid w:val="005208C3"/>
    <w:rsid w:val="00523F8E"/>
    <w:rsid w:val="00525D1D"/>
    <w:rsid w:val="00530519"/>
    <w:rsid w:val="005306DA"/>
    <w:rsid w:val="00531BC0"/>
    <w:rsid w:val="00534A1D"/>
    <w:rsid w:val="00535B0B"/>
    <w:rsid w:val="00542973"/>
    <w:rsid w:val="00543922"/>
    <w:rsid w:val="00543FA8"/>
    <w:rsid w:val="00544254"/>
    <w:rsid w:val="005444F3"/>
    <w:rsid w:val="00545F23"/>
    <w:rsid w:val="00546052"/>
    <w:rsid w:val="005467D5"/>
    <w:rsid w:val="005469DE"/>
    <w:rsid w:val="0055032F"/>
    <w:rsid w:val="00552866"/>
    <w:rsid w:val="00553060"/>
    <w:rsid w:val="005570E7"/>
    <w:rsid w:val="00557832"/>
    <w:rsid w:val="0056091F"/>
    <w:rsid w:val="00560D30"/>
    <w:rsid w:val="00562F37"/>
    <w:rsid w:val="0056694A"/>
    <w:rsid w:val="0056736F"/>
    <w:rsid w:val="00567939"/>
    <w:rsid w:val="005705AB"/>
    <w:rsid w:val="0057105D"/>
    <w:rsid w:val="005719F8"/>
    <w:rsid w:val="00571D91"/>
    <w:rsid w:val="00573CC4"/>
    <w:rsid w:val="0057416D"/>
    <w:rsid w:val="005763E7"/>
    <w:rsid w:val="00577CE4"/>
    <w:rsid w:val="00581465"/>
    <w:rsid w:val="005835A9"/>
    <w:rsid w:val="005872FA"/>
    <w:rsid w:val="005920C1"/>
    <w:rsid w:val="00592922"/>
    <w:rsid w:val="005A1AB9"/>
    <w:rsid w:val="005A51FB"/>
    <w:rsid w:val="005B1D9C"/>
    <w:rsid w:val="005B39BD"/>
    <w:rsid w:val="005B3F8B"/>
    <w:rsid w:val="005C180A"/>
    <w:rsid w:val="005C29FF"/>
    <w:rsid w:val="005C3BBA"/>
    <w:rsid w:val="005C568B"/>
    <w:rsid w:val="005C5837"/>
    <w:rsid w:val="005C6413"/>
    <w:rsid w:val="005D0B66"/>
    <w:rsid w:val="005D321B"/>
    <w:rsid w:val="005D44A5"/>
    <w:rsid w:val="005E1B27"/>
    <w:rsid w:val="005E1E9B"/>
    <w:rsid w:val="005E3840"/>
    <w:rsid w:val="005E40EF"/>
    <w:rsid w:val="005E4DE4"/>
    <w:rsid w:val="005E4F10"/>
    <w:rsid w:val="005F023D"/>
    <w:rsid w:val="005F06B0"/>
    <w:rsid w:val="005F0C8E"/>
    <w:rsid w:val="005F1BED"/>
    <w:rsid w:val="005F2C2B"/>
    <w:rsid w:val="005F4065"/>
    <w:rsid w:val="005F62BE"/>
    <w:rsid w:val="005F6C2F"/>
    <w:rsid w:val="00600D0D"/>
    <w:rsid w:val="00601782"/>
    <w:rsid w:val="00601F2C"/>
    <w:rsid w:val="006037CF"/>
    <w:rsid w:val="00604086"/>
    <w:rsid w:val="0060485E"/>
    <w:rsid w:val="00605D18"/>
    <w:rsid w:val="00606D7B"/>
    <w:rsid w:val="00607583"/>
    <w:rsid w:val="006128B2"/>
    <w:rsid w:val="00612F85"/>
    <w:rsid w:val="0061769C"/>
    <w:rsid w:val="006230E5"/>
    <w:rsid w:val="00624C0E"/>
    <w:rsid w:val="00626041"/>
    <w:rsid w:val="006268B9"/>
    <w:rsid w:val="00626EC6"/>
    <w:rsid w:val="00632E38"/>
    <w:rsid w:val="00632E54"/>
    <w:rsid w:val="00635F7C"/>
    <w:rsid w:val="006368BF"/>
    <w:rsid w:val="00641505"/>
    <w:rsid w:val="006422BE"/>
    <w:rsid w:val="0064267F"/>
    <w:rsid w:val="006460E9"/>
    <w:rsid w:val="00646380"/>
    <w:rsid w:val="00646B86"/>
    <w:rsid w:val="00650717"/>
    <w:rsid w:val="006509DF"/>
    <w:rsid w:val="00650C6A"/>
    <w:rsid w:val="00651B7B"/>
    <w:rsid w:val="00656CE3"/>
    <w:rsid w:val="0065745F"/>
    <w:rsid w:val="006576CD"/>
    <w:rsid w:val="006577DD"/>
    <w:rsid w:val="006606DE"/>
    <w:rsid w:val="0066093E"/>
    <w:rsid w:val="0066189D"/>
    <w:rsid w:val="00661C44"/>
    <w:rsid w:val="0066223D"/>
    <w:rsid w:val="00662A5E"/>
    <w:rsid w:val="006648CA"/>
    <w:rsid w:val="0066531D"/>
    <w:rsid w:val="006654C3"/>
    <w:rsid w:val="00665BE6"/>
    <w:rsid w:val="006671AC"/>
    <w:rsid w:val="006676D2"/>
    <w:rsid w:val="00671219"/>
    <w:rsid w:val="00672CF9"/>
    <w:rsid w:val="0067739C"/>
    <w:rsid w:val="00680E34"/>
    <w:rsid w:val="006814F8"/>
    <w:rsid w:val="006832BD"/>
    <w:rsid w:val="006875DD"/>
    <w:rsid w:val="00687E34"/>
    <w:rsid w:val="006900F1"/>
    <w:rsid w:val="0069359B"/>
    <w:rsid w:val="006A3420"/>
    <w:rsid w:val="006A3FF4"/>
    <w:rsid w:val="006A4FA1"/>
    <w:rsid w:val="006A59EA"/>
    <w:rsid w:val="006B0CD8"/>
    <w:rsid w:val="006B1244"/>
    <w:rsid w:val="006B1A52"/>
    <w:rsid w:val="006B1AC6"/>
    <w:rsid w:val="006B2828"/>
    <w:rsid w:val="006B618F"/>
    <w:rsid w:val="006B78C1"/>
    <w:rsid w:val="006C0C1F"/>
    <w:rsid w:val="006C3E18"/>
    <w:rsid w:val="006C7371"/>
    <w:rsid w:val="006C790D"/>
    <w:rsid w:val="006C7C86"/>
    <w:rsid w:val="006C7E00"/>
    <w:rsid w:val="006D076E"/>
    <w:rsid w:val="006D0779"/>
    <w:rsid w:val="006D10EA"/>
    <w:rsid w:val="006D14F9"/>
    <w:rsid w:val="006D1562"/>
    <w:rsid w:val="006D19EA"/>
    <w:rsid w:val="006D264A"/>
    <w:rsid w:val="006D61F2"/>
    <w:rsid w:val="006D6914"/>
    <w:rsid w:val="006D6ACC"/>
    <w:rsid w:val="006D72D5"/>
    <w:rsid w:val="006D7B43"/>
    <w:rsid w:val="006E1217"/>
    <w:rsid w:val="006E2B65"/>
    <w:rsid w:val="006E2E5A"/>
    <w:rsid w:val="006E3369"/>
    <w:rsid w:val="006F04FE"/>
    <w:rsid w:val="006F1A71"/>
    <w:rsid w:val="006F319B"/>
    <w:rsid w:val="006F5DCE"/>
    <w:rsid w:val="006F62A6"/>
    <w:rsid w:val="00700321"/>
    <w:rsid w:val="007003C0"/>
    <w:rsid w:val="00704992"/>
    <w:rsid w:val="00705F35"/>
    <w:rsid w:val="00712000"/>
    <w:rsid w:val="0071665D"/>
    <w:rsid w:val="00716798"/>
    <w:rsid w:val="00717554"/>
    <w:rsid w:val="00720DDE"/>
    <w:rsid w:val="0072432D"/>
    <w:rsid w:val="0072472B"/>
    <w:rsid w:val="00724AED"/>
    <w:rsid w:val="00725126"/>
    <w:rsid w:val="00726339"/>
    <w:rsid w:val="007274FF"/>
    <w:rsid w:val="0073373A"/>
    <w:rsid w:val="007338EE"/>
    <w:rsid w:val="0073418A"/>
    <w:rsid w:val="00734859"/>
    <w:rsid w:val="00734D12"/>
    <w:rsid w:val="00736E2C"/>
    <w:rsid w:val="00736F6B"/>
    <w:rsid w:val="00745A61"/>
    <w:rsid w:val="00747EC3"/>
    <w:rsid w:val="00753B7F"/>
    <w:rsid w:val="007546FB"/>
    <w:rsid w:val="00756CB1"/>
    <w:rsid w:val="007660A6"/>
    <w:rsid w:val="00766463"/>
    <w:rsid w:val="00770D30"/>
    <w:rsid w:val="0077582F"/>
    <w:rsid w:val="007770D0"/>
    <w:rsid w:val="007778A4"/>
    <w:rsid w:val="00784D23"/>
    <w:rsid w:val="007871C5"/>
    <w:rsid w:val="007924C4"/>
    <w:rsid w:val="007930D1"/>
    <w:rsid w:val="00793622"/>
    <w:rsid w:val="00793638"/>
    <w:rsid w:val="007962BC"/>
    <w:rsid w:val="00797C4F"/>
    <w:rsid w:val="00797FB4"/>
    <w:rsid w:val="007A3827"/>
    <w:rsid w:val="007A7B99"/>
    <w:rsid w:val="007B075A"/>
    <w:rsid w:val="007B13B8"/>
    <w:rsid w:val="007B18CE"/>
    <w:rsid w:val="007B2C59"/>
    <w:rsid w:val="007B2D5E"/>
    <w:rsid w:val="007B3C93"/>
    <w:rsid w:val="007B435F"/>
    <w:rsid w:val="007B460C"/>
    <w:rsid w:val="007B4C0E"/>
    <w:rsid w:val="007B5530"/>
    <w:rsid w:val="007B6951"/>
    <w:rsid w:val="007B6A42"/>
    <w:rsid w:val="007C097F"/>
    <w:rsid w:val="007C100E"/>
    <w:rsid w:val="007C2DAB"/>
    <w:rsid w:val="007C576E"/>
    <w:rsid w:val="007D02B5"/>
    <w:rsid w:val="007D106E"/>
    <w:rsid w:val="007D28B5"/>
    <w:rsid w:val="007D40A2"/>
    <w:rsid w:val="007D6F9A"/>
    <w:rsid w:val="007D704E"/>
    <w:rsid w:val="007E4111"/>
    <w:rsid w:val="007E4121"/>
    <w:rsid w:val="007E447E"/>
    <w:rsid w:val="007E77DD"/>
    <w:rsid w:val="007F0840"/>
    <w:rsid w:val="007F1B65"/>
    <w:rsid w:val="007F2E0C"/>
    <w:rsid w:val="007F51D3"/>
    <w:rsid w:val="007F771A"/>
    <w:rsid w:val="00801035"/>
    <w:rsid w:val="00801A3A"/>
    <w:rsid w:val="0080200D"/>
    <w:rsid w:val="008020BC"/>
    <w:rsid w:val="00802A17"/>
    <w:rsid w:val="008040B7"/>
    <w:rsid w:val="00804649"/>
    <w:rsid w:val="008062C6"/>
    <w:rsid w:val="00812A90"/>
    <w:rsid w:val="008146DE"/>
    <w:rsid w:val="008157A5"/>
    <w:rsid w:val="00820534"/>
    <w:rsid w:val="008225C5"/>
    <w:rsid w:val="008273D6"/>
    <w:rsid w:val="008276BD"/>
    <w:rsid w:val="0082790E"/>
    <w:rsid w:val="008304D5"/>
    <w:rsid w:val="0083727D"/>
    <w:rsid w:val="008374A4"/>
    <w:rsid w:val="00840DF3"/>
    <w:rsid w:val="00841323"/>
    <w:rsid w:val="00841B04"/>
    <w:rsid w:val="00846AC0"/>
    <w:rsid w:val="008512B6"/>
    <w:rsid w:val="008544B5"/>
    <w:rsid w:val="00856CE7"/>
    <w:rsid w:val="00857233"/>
    <w:rsid w:val="00857CB9"/>
    <w:rsid w:val="00860E53"/>
    <w:rsid w:val="00862573"/>
    <w:rsid w:val="00862E6E"/>
    <w:rsid w:val="00864271"/>
    <w:rsid w:val="00864783"/>
    <w:rsid w:val="00865214"/>
    <w:rsid w:val="00865ED1"/>
    <w:rsid w:val="0087390E"/>
    <w:rsid w:val="00874D5B"/>
    <w:rsid w:val="00875CD8"/>
    <w:rsid w:val="008767AD"/>
    <w:rsid w:val="008813DC"/>
    <w:rsid w:val="008830FF"/>
    <w:rsid w:val="00883FE9"/>
    <w:rsid w:val="0088487C"/>
    <w:rsid w:val="00884CBA"/>
    <w:rsid w:val="00885ADA"/>
    <w:rsid w:val="00885D21"/>
    <w:rsid w:val="008862D4"/>
    <w:rsid w:val="0088633C"/>
    <w:rsid w:val="00887FF6"/>
    <w:rsid w:val="008914B9"/>
    <w:rsid w:val="008927F6"/>
    <w:rsid w:val="00892A17"/>
    <w:rsid w:val="00893023"/>
    <w:rsid w:val="008976E3"/>
    <w:rsid w:val="008A393B"/>
    <w:rsid w:val="008A55FE"/>
    <w:rsid w:val="008A7711"/>
    <w:rsid w:val="008B02DD"/>
    <w:rsid w:val="008B05E5"/>
    <w:rsid w:val="008B13BB"/>
    <w:rsid w:val="008C1D9F"/>
    <w:rsid w:val="008C43E4"/>
    <w:rsid w:val="008C6AED"/>
    <w:rsid w:val="008D0414"/>
    <w:rsid w:val="008D2055"/>
    <w:rsid w:val="008D29BD"/>
    <w:rsid w:val="008D61F5"/>
    <w:rsid w:val="008D75A2"/>
    <w:rsid w:val="008D7F88"/>
    <w:rsid w:val="008E2F38"/>
    <w:rsid w:val="008E6E39"/>
    <w:rsid w:val="008F232E"/>
    <w:rsid w:val="008F2523"/>
    <w:rsid w:val="008F31BA"/>
    <w:rsid w:val="008F6FDF"/>
    <w:rsid w:val="009007FC"/>
    <w:rsid w:val="00902B99"/>
    <w:rsid w:val="009041FB"/>
    <w:rsid w:val="0090755F"/>
    <w:rsid w:val="00911A8B"/>
    <w:rsid w:val="00914208"/>
    <w:rsid w:val="009142A6"/>
    <w:rsid w:val="00920F4F"/>
    <w:rsid w:val="009221BE"/>
    <w:rsid w:val="00923AEE"/>
    <w:rsid w:val="0092521A"/>
    <w:rsid w:val="00926492"/>
    <w:rsid w:val="009309BF"/>
    <w:rsid w:val="00932490"/>
    <w:rsid w:val="009341A1"/>
    <w:rsid w:val="00935824"/>
    <w:rsid w:val="00935F2A"/>
    <w:rsid w:val="00941465"/>
    <w:rsid w:val="009421D5"/>
    <w:rsid w:val="00945615"/>
    <w:rsid w:val="0094576E"/>
    <w:rsid w:val="00945EA1"/>
    <w:rsid w:val="0095300C"/>
    <w:rsid w:val="00953678"/>
    <w:rsid w:val="00954817"/>
    <w:rsid w:val="00960AEC"/>
    <w:rsid w:val="009637C2"/>
    <w:rsid w:val="0096659B"/>
    <w:rsid w:val="00967096"/>
    <w:rsid w:val="00967F5A"/>
    <w:rsid w:val="00971389"/>
    <w:rsid w:val="009760A9"/>
    <w:rsid w:val="00982D37"/>
    <w:rsid w:val="00983EC0"/>
    <w:rsid w:val="00986C96"/>
    <w:rsid w:val="00987A90"/>
    <w:rsid w:val="00992552"/>
    <w:rsid w:val="009934BB"/>
    <w:rsid w:val="00993CC4"/>
    <w:rsid w:val="0099498C"/>
    <w:rsid w:val="00996F5E"/>
    <w:rsid w:val="009A06DD"/>
    <w:rsid w:val="009A0BDA"/>
    <w:rsid w:val="009A1F44"/>
    <w:rsid w:val="009A4361"/>
    <w:rsid w:val="009A61B0"/>
    <w:rsid w:val="009B03DF"/>
    <w:rsid w:val="009B2BA3"/>
    <w:rsid w:val="009B51DF"/>
    <w:rsid w:val="009B564E"/>
    <w:rsid w:val="009B5A2B"/>
    <w:rsid w:val="009C3842"/>
    <w:rsid w:val="009C3B9F"/>
    <w:rsid w:val="009C6B70"/>
    <w:rsid w:val="009D084E"/>
    <w:rsid w:val="009D2C64"/>
    <w:rsid w:val="009D515A"/>
    <w:rsid w:val="009E198F"/>
    <w:rsid w:val="009E240D"/>
    <w:rsid w:val="009E24E4"/>
    <w:rsid w:val="009E4519"/>
    <w:rsid w:val="009E7C2D"/>
    <w:rsid w:val="009E7EBC"/>
    <w:rsid w:val="009F0424"/>
    <w:rsid w:val="009F2345"/>
    <w:rsid w:val="009F35E5"/>
    <w:rsid w:val="009F3892"/>
    <w:rsid w:val="009F6A7E"/>
    <w:rsid w:val="00A00CAC"/>
    <w:rsid w:val="00A03A01"/>
    <w:rsid w:val="00A03B2D"/>
    <w:rsid w:val="00A074A8"/>
    <w:rsid w:val="00A10652"/>
    <w:rsid w:val="00A10AF3"/>
    <w:rsid w:val="00A11F40"/>
    <w:rsid w:val="00A12727"/>
    <w:rsid w:val="00A14545"/>
    <w:rsid w:val="00A1490D"/>
    <w:rsid w:val="00A159CB"/>
    <w:rsid w:val="00A15D35"/>
    <w:rsid w:val="00A15FD1"/>
    <w:rsid w:val="00A17F6C"/>
    <w:rsid w:val="00A20873"/>
    <w:rsid w:val="00A22091"/>
    <w:rsid w:val="00A2239B"/>
    <w:rsid w:val="00A2319A"/>
    <w:rsid w:val="00A26374"/>
    <w:rsid w:val="00A26B3E"/>
    <w:rsid w:val="00A30A20"/>
    <w:rsid w:val="00A30CDF"/>
    <w:rsid w:val="00A317F4"/>
    <w:rsid w:val="00A31EF7"/>
    <w:rsid w:val="00A342EE"/>
    <w:rsid w:val="00A34CBA"/>
    <w:rsid w:val="00A40E35"/>
    <w:rsid w:val="00A423AB"/>
    <w:rsid w:val="00A42E42"/>
    <w:rsid w:val="00A45C37"/>
    <w:rsid w:val="00A468E6"/>
    <w:rsid w:val="00A50032"/>
    <w:rsid w:val="00A517D6"/>
    <w:rsid w:val="00A51C43"/>
    <w:rsid w:val="00A52AA2"/>
    <w:rsid w:val="00A52DC5"/>
    <w:rsid w:val="00A5584E"/>
    <w:rsid w:val="00A55AAA"/>
    <w:rsid w:val="00A56B49"/>
    <w:rsid w:val="00A6024E"/>
    <w:rsid w:val="00A62464"/>
    <w:rsid w:val="00A63241"/>
    <w:rsid w:val="00A63A13"/>
    <w:rsid w:val="00A63AD9"/>
    <w:rsid w:val="00A709AC"/>
    <w:rsid w:val="00A71CA6"/>
    <w:rsid w:val="00A7240D"/>
    <w:rsid w:val="00A746BC"/>
    <w:rsid w:val="00A763A9"/>
    <w:rsid w:val="00A7753B"/>
    <w:rsid w:val="00A81C8F"/>
    <w:rsid w:val="00A8543A"/>
    <w:rsid w:val="00A90F0F"/>
    <w:rsid w:val="00A90FBA"/>
    <w:rsid w:val="00A91865"/>
    <w:rsid w:val="00A94088"/>
    <w:rsid w:val="00A9533D"/>
    <w:rsid w:val="00AA0B42"/>
    <w:rsid w:val="00AA2398"/>
    <w:rsid w:val="00AA2D1D"/>
    <w:rsid w:val="00AA3647"/>
    <w:rsid w:val="00AA532B"/>
    <w:rsid w:val="00AA76AE"/>
    <w:rsid w:val="00AB18EA"/>
    <w:rsid w:val="00AB272D"/>
    <w:rsid w:val="00AB34A3"/>
    <w:rsid w:val="00AB3C0B"/>
    <w:rsid w:val="00AB50E3"/>
    <w:rsid w:val="00AB5481"/>
    <w:rsid w:val="00AB657D"/>
    <w:rsid w:val="00AC0A57"/>
    <w:rsid w:val="00AC3821"/>
    <w:rsid w:val="00AC43D2"/>
    <w:rsid w:val="00AD1964"/>
    <w:rsid w:val="00AD1EED"/>
    <w:rsid w:val="00AD3187"/>
    <w:rsid w:val="00AD4116"/>
    <w:rsid w:val="00AD54FC"/>
    <w:rsid w:val="00AE4C75"/>
    <w:rsid w:val="00AF10F5"/>
    <w:rsid w:val="00AF231B"/>
    <w:rsid w:val="00AF282C"/>
    <w:rsid w:val="00AF3788"/>
    <w:rsid w:val="00AF4CB9"/>
    <w:rsid w:val="00AF7548"/>
    <w:rsid w:val="00B00DBB"/>
    <w:rsid w:val="00B035EA"/>
    <w:rsid w:val="00B03D8F"/>
    <w:rsid w:val="00B0594B"/>
    <w:rsid w:val="00B145CF"/>
    <w:rsid w:val="00B14E5F"/>
    <w:rsid w:val="00B17BE3"/>
    <w:rsid w:val="00B204D3"/>
    <w:rsid w:val="00B217DB"/>
    <w:rsid w:val="00B21D19"/>
    <w:rsid w:val="00B274CB"/>
    <w:rsid w:val="00B30773"/>
    <w:rsid w:val="00B3140C"/>
    <w:rsid w:val="00B356ED"/>
    <w:rsid w:val="00B359CB"/>
    <w:rsid w:val="00B35E89"/>
    <w:rsid w:val="00B36088"/>
    <w:rsid w:val="00B363FB"/>
    <w:rsid w:val="00B40619"/>
    <w:rsid w:val="00B418EB"/>
    <w:rsid w:val="00B4777E"/>
    <w:rsid w:val="00B47F1A"/>
    <w:rsid w:val="00B51DB3"/>
    <w:rsid w:val="00B5267B"/>
    <w:rsid w:val="00B53EBA"/>
    <w:rsid w:val="00B6083D"/>
    <w:rsid w:val="00B67920"/>
    <w:rsid w:val="00B70434"/>
    <w:rsid w:val="00B70797"/>
    <w:rsid w:val="00B7116B"/>
    <w:rsid w:val="00B713E0"/>
    <w:rsid w:val="00B71FB8"/>
    <w:rsid w:val="00B71FCC"/>
    <w:rsid w:val="00B725F7"/>
    <w:rsid w:val="00B728C0"/>
    <w:rsid w:val="00B77323"/>
    <w:rsid w:val="00B7732C"/>
    <w:rsid w:val="00B83879"/>
    <w:rsid w:val="00B843A4"/>
    <w:rsid w:val="00B8450B"/>
    <w:rsid w:val="00B8595E"/>
    <w:rsid w:val="00B86616"/>
    <w:rsid w:val="00B9221D"/>
    <w:rsid w:val="00B95B67"/>
    <w:rsid w:val="00BA1AB0"/>
    <w:rsid w:val="00BA2CA3"/>
    <w:rsid w:val="00BA32B1"/>
    <w:rsid w:val="00BA5EFF"/>
    <w:rsid w:val="00BB04CE"/>
    <w:rsid w:val="00BB1234"/>
    <w:rsid w:val="00BB2193"/>
    <w:rsid w:val="00BB24A2"/>
    <w:rsid w:val="00BB2A19"/>
    <w:rsid w:val="00BB40CA"/>
    <w:rsid w:val="00BB6435"/>
    <w:rsid w:val="00BB6FD4"/>
    <w:rsid w:val="00BC2996"/>
    <w:rsid w:val="00BC58EC"/>
    <w:rsid w:val="00BD091E"/>
    <w:rsid w:val="00BD0F16"/>
    <w:rsid w:val="00BD34E0"/>
    <w:rsid w:val="00BD75BC"/>
    <w:rsid w:val="00BE1684"/>
    <w:rsid w:val="00BE245A"/>
    <w:rsid w:val="00BE26B5"/>
    <w:rsid w:val="00BE2A66"/>
    <w:rsid w:val="00BE3396"/>
    <w:rsid w:val="00BE3ED7"/>
    <w:rsid w:val="00BE5341"/>
    <w:rsid w:val="00BE7EC9"/>
    <w:rsid w:val="00BE7ED0"/>
    <w:rsid w:val="00BE7F5A"/>
    <w:rsid w:val="00BF1082"/>
    <w:rsid w:val="00BF19A2"/>
    <w:rsid w:val="00BF2CCF"/>
    <w:rsid w:val="00BF438B"/>
    <w:rsid w:val="00BF7A1F"/>
    <w:rsid w:val="00C01EB0"/>
    <w:rsid w:val="00C04EB6"/>
    <w:rsid w:val="00C05517"/>
    <w:rsid w:val="00C06513"/>
    <w:rsid w:val="00C06D76"/>
    <w:rsid w:val="00C078DD"/>
    <w:rsid w:val="00C13118"/>
    <w:rsid w:val="00C14040"/>
    <w:rsid w:val="00C148E9"/>
    <w:rsid w:val="00C1534F"/>
    <w:rsid w:val="00C16573"/>
    <w:rsid w:val="00C17ADF"/>
    <w:rsid w:val="00C239E7"/>
    <w:rsid w:val="00C23F41"/>
    <w:rsid w:val="00C24212"/>
    <w:rsid w:val="00C343E3"/>
    <w:rsid w:val="00C35DD2"/>
    <w:rsid w:val="00C37537"/>
    <w:rsid w:val="00C401F9"/>
    <w:rsid w:val="00C4600F"/>
    <w:rsid w:val="00C503AD"/>
    <w:rsid w:val="00C50972"/>
    <w:rsid w:val="00C538C1"/>
    <w:rsid w:val="00C5544D"/>
    <w:rsid w:val="00C55C1F"/>
    <w:rsid w:val="00C567D0"/>
    <w:rsid w:val="00C5712A"/>
    <w:rsid w:val="00C63B64"/>
    <w:rsid w:val="00C64FD6"/>
    <w:rsid w:val="00C65002"/>
    <w:rsid w:val="00C674D4"/>
    <w:rsid w:val="00C716B7"/>
    <w:rsid w:val="00C71AB9"/>
    <w:rsid w:val="00C72769"/>
    <w:rsid w:val="00C75A10"/>
    <w:rsid w:val="00C77698"/>
    <w:rsid w:val="00C8110E"/>
    <w:rsid w:val="00C8303F"/>
    <w:rsid w:val="00C859AE"/>
    <w:rsid w:val="00C912EC"/>
    <w:rsid w:val="00C9296E"/>
    <w:rsid w:val="00C92E31"/>
    <w:rsid w:val="00C933BA"/>
    <w:rsid w:val="00C95332"/>
    <w:rsid w:val="00C97808"/>
    <w:rsid w:val="00CA1C0C"/>
    <w:rsid w:val="00CA235B"/>
    <w:rsid w:val="00CA37D1"/>
    <w:rsid w:val="00CA3D2E"/>
    <w:rsid w:val="00CA3FAD"/>
    <w:rsid w:val="00CA4EC5"/>
    <w:rsid w:val="00CA56CD"/>
    <w:rsid w:val="00CA5C97"/>
    <w:rsid w:val="00CA665A"/>
    <w:rsid w:val="00CB45FD"/>
    <w:rsid w:val="00CB4728"/>
    <w:rsid w:val="00CB48BF"/>
    <w:rsid w:val="00CB79C3"/>
    <w:rsid w:val="00CC08BB"/>
    <w:rsid w:val="00CC0F54"/>
    <w:rsid w:val="00CC3BDD"/>
    <w:rsid w:val="00CC7A49"/>
    <w:rsid w:val="00CC7EAA"/>
    <w:rsid w:val="00CD1FC2"/>
    <w:rsid w:val="00CD3B92"/>
    <w:rsid w:val="00CD4A9C"/>
    <w:rsid w:val="00CD5984"/>
    <w:rsid w:val="00CD6518"/>
    <w:rsid w:val="00CD6AA5"/>
    <w:rsid w:val="00CE0407"/>
    <w:rsid w:val="00CE0CAE"/>
    <w:rsid w:val="00CE103F"/>
    <w:rsid w:val="00CE771C"/>
    <w:rsid w:val="00CF1D80"/>
    <w:rsid w:val="00CF7CC7"/>
    <w:rsid w:val="00CF7D81"/>
    <w:rsid w:val="00D013D6"/>
    <w:rsid w:val="00D013EA"/>
    <w:rsid w:val="00D01AFE"/>
    <w:rsid w:val="00D029AC"/>
    <w:rsid w:val="00D110B1"/>
    <w:rsid w:val="00D16749"/>
    <w:rsid w:val="00D2186B"/>
    <w:rsid w:val="00D22742"/>
    <w:rsid w:val="00D22F06"/>
    <w:rsid w:val="00D23E61"/>
    <w:rsid w:val="00D2644D"/>
    <w:rsid w:val="00D324E8"/>
    <w:rsid w:val="00D33BBF"/>
    <w:rsid w:val="00D33F54"/>
    <w:rsid w:val="00D35FBE"/>
    <w:rsid w:val="00D36233"/>
    <w:rsid w:val="00D3777C"/>
    <w:rsid w:val="00D40C61"/>
    <w:rsid w:val="00D41B29"/>
    <w:rsid w:val="00D4744C"/>
    <w:rsid w:val="00D50584"/>
    <w:rsid w:val="00D506D5"/>
    <w:rsid w:val="00D50E46"/>
    <w:rsid w:val="00D52FB3"/>
    <w:rsid w:val="00D5413A"/>
    <w:rsid w:val="00D54E89"/>
    <w:rsid w:val="00D556D1"/>
    <w:rsid w:val="00D573D7"/>
    <w:rsid w:val="00D612F5"/>
    <w:rsid w:val="00D622F4"/>
    <w:rsid w:val="00D62C87"/>
    <w:rsid w:val="00D63326"/>
    <w:rsid w:val="00D653EC"/>
    <w:rsid w:val="00D67502"/>
    <w:rsid w:val="00D71322"/>
    <w:rsid w:val="00D76E64"/>
    <w:rsid w:val="00D776A2"/>
    <w:rsid w:val="00D803CB"/>
    <w:rsid w:val="00D806E4"/>
    <w:rsid w:val="00D83F2F"/>
    <w:rsid w:val="00D84182"/>
    <w:rsid w:val="00D846DF"/>
    <w:rsid w:val="00D85C0B"/>
    <w:rsid w:val="00D90108"/>
    <w:rsid w:val="00D90A17"/>
    <w:rsid w:val="00D91AC4"/>
    <w:rsid w:val="00D91FCC"/>
    <w:rsid w:val="00D9295E"/>
    <w:rsid w:val="00D9345E"/>
    <w:rsid w:val="00D9416B"/>
    <w:rsid w:val="00D94B0F"/>
    <w:rsid w:val="00D95637"/>
    <w:rsid w:val="00D95AB7"/>
    <w:rsid w:val="00D965EC"/>
    <w:rsid w:val="00D96AED"/>
    <w:rsid w:val="00D97C59"/>
    <w:rsid w:val="00D97F8F"/>
    <w:rsid w:val="00DA099D"/>
    <w:rsid w:val="00DA30CF"/>
    <w:rsid w:val="00DA363E"/>
    <w:rsid w:val="00DA4DBB"/>
    <w:rsid w:val="00DA66D7"/>
    <w:rsid w:val="00DB43C7"/>
    <w:rsid w:val="00DB5390"/>
    <w:rsid w:val="00DB70E9"/>
    <w:rsid w:val="00DC11F6"/>
    <w:rsid w:val="00DC143E"/>
    <w:rsid w:val="00DC205B"/>
    <w:rsid w:val="00DC271A"/>
    <w:rsid w:val="00DC3DCB"/>
    <w:rsid w:val="00DC4ADB"/>
    <w:rsid w:val="00DC7C28"/>
    <w:rsid w:val="00DD0477"/>
    <w:rsid w:val="00DD22B9"/>
    <w:rsid w:val="00DD3E8D"/>
    <w:rsid w:val="00DF571C"/>
    <w:rsid w:val="00DF67F5"/>
    <w:rsid w:val="00E00AE2"/>
    <w:rsid w:val="00E0174A"/>
    <w:rsid w:val="00E01EF7"/>
    <w:rsid w:val="00E035E5"/>
    <w:rsid w:val="00E045D2"/>
    <w:rsid w:val="00E055AD"/>
    <w:rsid w:val="00E05FCC"/>
    <w:rsid w:val="00E06DD1"/>
    <w:rsid w:val="00E075FC"/>
    <w:rsid w:val="00E10208"/>
    <w:rsid w:val="00E12ABA"/>
    <w:rsid w:val="00E13DA6"/>
    <w:rsid w:val="00E14BD2"/>
    <w:rsid w:val="00E15560"/>
    <w:rsid w:val="00E161A4"/>
    <w:rsid w:val="00E16367"/>
    <w:rsid w:val="00E16597"/>
    <w:rsid w:val="00E202B0"/>
    <w:rsid w:val="00E20733"/>
    <w:rsid w:val="00E24E20"/>
    <w:rsid w:val="00E2626B"/>
    <w:rsid w:val="00E263D2"/>
    <w:rsid w:val="00E30F52"/>
    <w:rsid w:val="00E3268E"/>
    <w:rsid w:val="00E35C60"/>
    <w:rsid w:val="00E36F10"/>
    <w:rsid w:val="00E40755"/>
    <w:rsid w:val="00E42402"/>
    <w:rsid w:val="00E425ED"/>
    <w:rsid w:val="00E4554C"/>
    <w:rsid w:val="00E472A1"/>
    <w:rsid w:val="00E47475"/>
    <w:rsid w:val="00E47F08"/>
    <w:rsid w:val="00E51285"/>
    <w:rsid w:val="00E525C4"/>
    <w:rsid w:val="00E5708E"/>
    <w:rsid w:val="00E57682"/>
    <w:rsid w:val="00E60CF6"/>
    <w:rsid w:val="00E613B1"/>
    <w:rsid w:val="00E62C7A"/>
    <w:rsid w:val="00E62EF1"/>
    <w:rsid w:val="00E63E15"/>
    <w:rsid w:val="00E71ECC"/>
    <w:rsid w:val="00E72BA5"/>
    <w:rsid w:val="00E754A1"/>
    <w:rsid w:val="00E75D37"/>
    <w:rsid w:val="00E7632F"/>
    <w:rsid w:val="00E771EE"/>
    <w:rsid w:val="00E80575"/>
    <w:rsid w:val="00E8143F"/>
    <w:rsid w:val="00E81A25"/>
    <w:rsid w:val="00E8382B"/>
    <w:rsid w:val="00E848CA"/>
    <w:rsid w:val="00E8492D"/>
    <w:rsid w:val="00E86EC0"/>
    <w:rsid w:val="00E92864"/>
    <w:rsid w:val="00E93756"/>
    <w:rsid w:val="00E9418F"/>
    <w:rsid w:val="00EA4A28"/>
    <w:rsid w:val="00EA7466"/>
    <w:rsid w:val="00EB00BD"/>
    <w:rsid w:val="00EB0A75"/>
    <w:rsid w:val="00EB1B3E"/>
    <w:rsid w:val="00EB1C33"/>
    <w:rsid w:val="00EB36C9"/>
    <w:rsid w:val="00EB4359"/>
    <w:rsid w:val="00EB5C5F"/>
    <w:rsid w:val="00EC1250"/>
    <w:rsid w:val="00EC1EDB"/>
    <w:rsid w:val="00EC1F6F"/>
    <w:rsid w:val="00EC2C44"/>
    <w:rsid w:val="00EC4993"/>
    <w:rsid w:val="00EC55F5"/>
    <w:rsid w:val="00EC714D"/>
    <w:rsid w:val="00ED3C03"/>
    <w:rsid w:val="00ED461E"/>
    <w:rsid w:val="00ED743D"/>
    <w:rsid w:val="00EE1FEF"/>
    <w:rsid w:val="00EE21FE"/>
    <w:rsid w:val="00EE472C"/>
    <w:rsid w:val="00EE5DB5"/>
    <w:rsid w:val="00EE5E23"/>
    <w:rsid w:val="00EE6565"/>
    <w:rsid w:val="00EE65C0"/>
    <w:rsid w:val="00EE6E00"/>
    <w:rsid w:val="00EE7D3C"/>
    <w:rsid w:val="00EF035A"/>
    <w:rsid w:val="00EF32B1"/>
    <w:rsid w:val="00EF76AC"/>
    <w:rsid w:val="00F007FE"/>
    <w:rsid w:val="00F02499"/>
    <w:rsid w:val="00F02FB3"/>
    <w:rsid w:val="00F04C92"/>
    <w:rsid w:val="00F07775"/>
    <w:rsid w:val="00F07E5C"/>
    <w:rsid w:val="00F1026F"/>
    <w:rsid w:val="00F10C47"/>
    <w:rsid w:val="00F134E8"/>
    <w:rsid w:val="00F14161"/>
    <w:rsid w:val="00F16546"/>
    <w:rsid w:val="00F201CE"/>
    <w:rsid w:val="00F2615A"/>
    <w:rsid w:val="00F275C9"/>
    <w:rsid w:val="00F3120E"/>
    <w:rsid w:val="00F31C79"/>
    <w:rsid w:val="00F31D16"/>
    <w:rsid w:val="00F351E5"/>
    <w:rsid w:val="00F374F7"/>
    <w:rsid w:val="00F37A86"/>
    <w:rsid w:val="00F37FBA"/>
    <w:rsid w:val="00F44367"/>
    <w:rsid w:val="00F501CD"/>
    <w:rsid w:val="00F515CA"/>
    <w:rsid w:val="00F570BA"/>
    <w:rsid w:val="00F57A17"/>
    <w:rsid w:val="00F632D0"/>
    <w:rsid w:val="00F678AE"/>
    <w:rsid w:val="00F678FE"/>
    <w:rsid w:val="00F67DA8"/>
    <w:rsid w:val="00F7007B"/>
    <w:rsid w:val="00F7158A"/>
    <w:rsid w:val="00F72302"/>
    <w:rsid w:val="00F7326E"/>
    <w:rsid w:val="00F73C0F"/>
    <w:rsid w:val="00F75328"/>
    <w:rsid w:val="00F81B54"/>
    <w:rsid w:val="00F843AD"/>
    <w:rsid w:val="00F86419"/>
    <w:rsid w:val="00F86AFB"/>
    <w:rsid w:val="00F903DA"/>
    <w:rsid w:val="00F9198D"/>
    <w:rsid w:val="00F9264E"/>
    <w:rsid w:val="00F92AE9"/>
    <w:rsid w:val="00F93559"/>
    <w:rsid w:val="00F93E83"/>
    <w:rsid w:val="00F94A6B"/>
    <w:rsid w:val="00F9669D"/>
    <w:rsid w:val="00FA0025"/>
    <w:rsid w:val="00FA3530"/>
    <w:rsid w:val="00FA4C05"/>
    <w:rsid w:val="00FA6B63"/>
    <w:rsid w:val="00FB37EE"/>
    <w:rsid w:val="00FB4787"/>
    <w:rsid w:val="00FB487E"/>
    <w:rsid w:val="00FB4A7E"/>
    <w:rsid w:val="00FB6177"/>
    <w:rsid w:val="00FB79BC"/>
    <w:rsid w:val="00FC20C6"/>
    <w:rsid w:val="00FC3F71"/>
    <w:rsid w:val="00FC5271"/>
    <w:rsid w:val="00FC5E57"/>
    <w:rsid w:val="00FD17DE"/>
    <w:rsid w:val="00FD5364"/>
    <w:rsid w:val="00FE2913"/>
    <w:rsid w:val="00FE3D71"/>
    <w:rsid w:val="00FE680F"/>
    <w:rsid w:val="00FE7F02"/>
    <w:rsid w:val="00FF2687"/>
    <w:rsid w:val="00FF40B6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98A9E27E-8695-4A0E-A1B0-4B171F5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92"/>
    <w:pPr>
      <w:spacing w:line="288" w:lineRule="auto"/>
    </w:pPr>
    <w:rPr>
      <w:rFonts w:ascii="Arial" w:hAnsi="Arial"/>
      <w:sz w:val="22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F04C9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F5A"/>
    <w:rPr>
      <w:sz w:val="24"/>
      <w:szCs w:val="24"/>
    </w:rPr>
  </w:style>
  <w:style w:type="paragraph" w:styleId="a5">
    <w:name w:val="footer"/>
    <w:basedOn w:val="a"/>
    <w:link w:val="a6"/>
    <w:rsid w:val="00967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F5A"/>
    <w:rPr>
      <w:sz w:val="24"/>
      <w:szCs w:val="24"/>
    </w:rPr>
  </w:style>
  <w:style w:type="paragraph" w:styleId="a7">
    <w:name w:val="Balloon Text"/>
    <w:basedOn w:val="a"/>
    <w:link w:val="a8"/>
    <w:rsid w:val="00967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92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E240D"/>
    <w:pPr>
      <w:ind w:left="720"/>
      <w:contextualSpacing/>
    </w:pPr>
  </w:style>
  <w:style w:type="table" w:styleId="aa">
    <w:name w:val="Table Grid"/>
    <w:basedOn w:val="a1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EkaterinaSid\Downloads\KLS%20&#1041;&#1083;&#1072;&#1085;&#1082;%20(ru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77BD-7770-43E5-B414-A021E813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 Бланк (ru)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 Russia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Sidyakina Ekaterina</dc:creator>
  <cp:lastModifiedBy>Sidyakina Ekaterina</cp:lastModifiedBy>
  <cp:revision>6</cp:revision>
  <dcterms:created xsi:type="dcterms:W3CDTF">2016-02-17T07:14:00Z</dcterms:created>
  <dcterms:modified xsi:type="dcterms:W3CDTF">2018-01-22T11:08:00Z</dcterms:modified>
</cp:coreProperties>
</file>