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6E" w:rsidRDefault="0090476E" w:rsidP="0090476E">
      <w:pPr>
        <w:spacing w:line="240" w:lineRule="auto"/>
        <w:jc w:val="center"/>
        <w:rPr>
          <w:rFonts w:ascii="Times New Roman" w:hAnsi="Times New Roman"/>
          <w:b/>
          <w:sz w:val="24"/>
          <w:lang w:val="en-US" w:eastAsia="ru-RU"/>
        </w:rPr>
      </w:pPr>
      <w:r w:rsidRPr="0090476E">
        <w:rPr>
          <w:rFonts w:ascii="Times New Roman" w:hAnsi="Times New Roman"/>
          <w:b/>
          <w:sz w:val="28"/>
          <w:szCs w:val="28"/>
          <w:lang w:eastAsia="ru-RU"/>
        </w:rPr>
        <w:t>Опросный лист поставщика тары транспортной</w:t>
      </w:r>
      <w:r w:rsidRPr="0090476E">
        <w:rPr>
          <w:rFonts w:ascii="Times New Roman" w:hAnsi="Times New Roman"/>
          <w:b/>
          <w:sz w:val="24"/>
          <w:lang w:eastAsia="ru-RU"/>
        </w:rPr>
        <w:t xml:space="preserve"> </w:t>
      </w:r>
    </w:p>
    <w:p w:rsidR="0090476E" w:rsidRDefault="0090476E" w:rsidP="0090476E">
      <w:pPr>
        <w:spacing w:line="240" w:lineRule="auto"/>
        <w:jc w:val="center"/>
        <w:rPr>
          <w:rFonts w:ascii="Times New Roman" w:hAnsi="Times New Roman"/>
          <w:b/>
          <w:sz w:val="24"/>
          <w:lang w:val="en-US" w:eastAsia="ru-RU"/>
        </w:rPr>
      </w:pPr>
    </w:p>
    <w:p w:rsidR="0090476E" w:rsidRPr="0090476E" w:rsidRDefault="0090476E" w:rsidP="0090476E">
      <w:pPr>
        <w:spacing w:line="240" w:lineRule="auto"/>
        <w:jc w:val="center"/>
        <w:rPr>
          <w:rFonts w:ascii="Times New Roman" w:hAnsi="Times New Roman"/>
          <w:b/>
          <w:sz w:val="24"/>
          <w:lang w:val="en-US" w:eastAsia="ru-RU"/>
        </w:rPr>
      </w:pPr>
      <w:r w:rsidRPr="0090476E">
        <w:rPr>
          <w:rFonts w:ascii="Times New Roman" w:hAnsi="Times New Roman"/>
          <w:b/>
          <w:sz w:val="24"/>
          <w:lang w:eastAsia="ru-RU"/>
        </w:rPr>
        <w:t>________________________________________________</w:t>
      </w:r>
      <w:r>
        <w:rPr>
          <w:rFonts w:ascii="Times New Roman" w:hAnsi="Times New Roman"/>
          <w:b/>
          <w:sz w:val="24"/>
          <w:lang w:eastAsia="ru-RU"/>
        </w:rPr>
        <w:t>__________________________</w:t>
      </w:r>
    </w:p>
    <w:p w:rsidR="0090476E" w:rsidRPr="0090476E" w:rsidRDefault="0090476E" w:rsidP="0090476E">
      <w:pPr>
        <w:spacing w:line="240" w:lineRule="auto"/>
        <w:jc w:val="center"/>
        <w:rPr>
          <w:rFonts w:ascii="Times New Roman" w:hAnsi="Times New Roman"/>
          <w:sz w:val="24"/>
          <w:vertAlign w:val="subscript"/>
          <w:lang w:eastAsia="ru-RU"/>
        </w:rPr>
      </w:pPr>
      <w:r w:rsidRPr="0090476E">
        <w:rPr>
          <w:rFonts w:ascii="Times New Roman" w:hAnsi="Times New Roman"/>
          <w:b/>
          <w:sz w:val="24"/>
          <w:vertAlign w:val="subscript"/>
          <w:lang w:eastAsia="ru-RU"/>
        </w:rPr>
        <w:t>(</w:t>
      </w:r>
      <w:r w:rsidRPr="0090476E">
        <w:rPr>
          <w:rFonts w:ascii="Times New Roman" w:hAnsi="Times New Roman"/>
          <w:sz w:val="24"/>
          <w:vertAlign w:val="subscript"/>
          <w:lang w:eastAsia="ru-RU"/>
        </w:rPr>
        <w:t>название предприятия/организации)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938"/>
        <w:gridCol w:w="1843"/>
      </w:tblGrid>
      <w:tr w:rsidR="0090476E" w:rsidRPr="0090476E" w:rsidTr="00DE37A4">
        <w:trPr>
          <w:trHeight w:val="436"/>
        </w:trPr>
        <w:tc>
          <w:tcPr>
            <w:tcW w:w="709" w:type="dxa"/>
            <w:shd w:val="clear" w:color="auto" w:fill="auto"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b/>
                <w:bCs/>
                <w:sz w:val="24"/>
                <w:lang w:eastAsia="ru-RU"/>
              </w:rPr>
              <w:t>№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b/>
                <w:bCs/>
                <w:sz w:val="24"/>
                <w:lang w:eastAsia="ru-RU"/>
              </w:rPr>
              <w:t>Вопрос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b/>
                <w:sz w:val="24"/>
                <w:lang w:eastAsia="ru-RU"/>
              </w:rPr>
              <w:t>Ответ</w:t>
            </w:r>
          </w:p>
        </w:tc>
      </w:tr>
      <w:tr w:rsidR="0090476E" w:rsidRPr="0090476E" w:rsidTr="00DE37A4">
        <w:trPr>
          <w:trHeight w:val="178"/>
        </w:trPr>
        <w:tc>
          <w:tcPr>
            <w:tcW w:w="10490" w:type="dxa"/>
            <w:gridSpan w:val="3"/>
            <w:shd w:val="clear" w:color="auto" w:fill="D9D9D9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b/>
                <w:sz w:val="24"/>
                <w:lang w:eastAsia="ru-RU"/>
              </w:rPr>
              <w:t>Общие сведения о поставщике. Система управления качеством/сертификация</w:t>
            </w:r>
          </w:p>
        </w:tc>
      </w:tr>
      <w:tr w:rsidR="0090476E" w:rsidRPr="0090476E" w:rsidTr="00DE37A4">
        <w:trPr>
          <w:trHeight w:val="167"/>
        </w:trPr>
        <w:tc>
          <w:tcPr>
            <w:tcW w:w="709" w:type="dxa"/>
            <w:shd w:val="clear" w:color="auto" w:fill="auto"/>
          </w:tcPr>
          <w:p w:rsidR="0090476E" w:rsidRPr="0090476E" w:rsidRDefault="0090476E" w:rsidP="0090476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90476E" w:rsidRPr="0090476E" w:rsidRDefault="0090476E" w:rsidP="0090476E">
            <w:pPr>
              <w:spacing w:line="240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bCs/>
                <w:sz w:val="24"/>
                <w:lang w:eastAsia="ru-RU"/>
              </w:rPr>
              <w:t>Сертифицировано ли предприятие на соответствие стандартам ИСО, НАССР и т.д.?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90476E" w:rsidRPr="0090476E" w:rsidTr="00DE37A4">
        <w:trPr>
          <w:trHeight w:val="828"/>
        </w:trPr>
        <w:tc>
          <w:tcPr>
            <w:tcW w:w="709" w:type="dxa"/>
            <w:shd w:val="clear" w:color="auto" w:fill="auto"/>
          </w:tcPr>
          <w:p w:rsidR="0090476E" w:rsidRPr="0090476E" w:rsidRDefault="0090476E" w:rsidP="0090476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90476E" w:rsidRPr="0090476E" w:rsidRDefault="0090476E" w:rsidP="0090476E">
            <w:pPr>
              <w:spacing w:line="240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bCs/>
                <w:sz w:val="24"/>
                <w:lang w:eastAsia="ru-RU"/>
              </w:rPr>
              <w:t xml:space="preserve">Кто </w:t>
            </w:r>
            <w:proofErr w:type="gramStart"/>
            <w:r w:rsidRPr="0090476E">
              <w:rPr>
                <w:rFonts w:ascii="Times New Roman" w:hAnsi="Times New Roman"/>
                <w:bCs/>
                <w:sz w:val="24"/>
                <w:lang w:eastAsia="ru-RU"/>
              </w:rPr>
              <w:t>проверяет</w:t>
            </w:r>
            <w:proofErr w:type="gramEnd"/>
            <w:r w:rsidRPr="0090476E">
              <w:rPr>
                <w:rFonts w:ascii="Times New Roman" w:hAnsi="Times New Roman"/>
                <w:bCs/>
                <w:sz w:val="24"/>
                <w:lang w:eastAsia="ru-RU"/>
              </w:rPr>
              <w:t>/контролирует предприятие (государственные регуляторные органы, сертификационные органы, клиенты и т. д.) на соответствие стандартам?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90476E" w:rsidRPr="0090476E" w:rsidTr="00DE37A4">
        <w:trPr>
          <w:trHeight w:val="599"/>
        </w:trPr>
        <w:tc>
          <w:tcPr>
            <w:tcW w:w="709" w:type="dxa"/>
            <w:shd w:val="clear" w:color="auto" w:fill="auto"/>
          </w:tcPr>
          <w:p w:rsidR="0090476E" w:rsidRPr="0090476E" w:rsidRDefault="0090476E" w:rsidP="0090476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90476E" w:rsidRPr="0090476E" w:rsidRDefault="0090476E" w:rsidP="0090476E">
            <w:pPr>
              <w:spacing w:line="240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bCs/>
                <w:sz w:val="24"/>
                <w:lang w:eastAsia="ru-RU"/>
              </w:rPr>
              <w:t>Какова структура Вашего предприятия (когда создано, органиграмма, дочерние предприятия)?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0476E" w:rsidRPr="0090476E" w:rsidRDefault="0090476E" w:rsidP="0090476E">
            <w:pPr>
              <w:spacing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90476E" w:rsidRPr="0090476E" w:rsidTr="00DE37A4">
        <w:trPr>
          <w:trHeight w:val="279"/>
        </w:trPr>
        <w:tc>
          <w:tcPr>
            <w:tcW w:w="10490" w:type="dxa"/>
            <w:gridSpan w:val="3"/>
            <w:shd w:val="clear" w:color="auto" w:fill="D9D9D9"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b/>
                <w:sz w:val="24"/>
                <w:lang w:eastAsia="ru-RU"/>
              </w:rPr>
              <w:t>Документация</w:t>
            </w:r>
          </w:p>
        </w:tc>
      </w:tr>
      <w:tr w:rsidR="0090476E" w:rsidRPr="0090476E" w:rsidTr="00DE37A4">
        <w:trPr>
          <w:trHeight w:val="20"/>
        </w:trPr>
        <w:tc>
          <w:tcPr>
            <w:tcW w:w="709" w:type="dxa"/>
            <w:shd w:val="clear" w:color="auto" w:fill="auto"/>
          </w:tcPr>
          <w:p w:rsidR="0090476E" w:rsidRPr="0090476E" w:rsidRDefault="0090476E" w:rsidP="0090476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90476E" w:rsidRPr="0090476E" w:rsidRDefault="0090476E" w:rsidP="0090476E">
            <w:pPr>
              <w:spacing w:line="240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0476E">
              <w:rPr>
                <w:rFonts w:ascii="Times New Roman" w:hAnsi="Times New Roman" w:cs="Arial"/>
                <w:sz w:val="24"/>
                <w:szCs w:val="20"/>
                <w:lang w:eastAsia="ru-RU"/>
              </w:rPr>
              <w:t>Документируются ли все основные этапы производства?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90476E" w:rsidRPr="0090476E" w:rsidTr="00DE37A4">
        <w:trPr>
          <w:trHeight w:val="20"/>
        </w:trPr>
        <w:tc>
          <w:tcPr>
            <w:tcW w:w="709" w:type="dxa"/>
            <w:shd w:val="clear" w:color="auto" w:fill="auto"/>
          </w:tcPr>
          <w:p w:rsidR="0090476E" w:rsidRPr="0090476E" w:rsidRDefault="0090476E" w:rsidP="0090476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90476E" w:rsidRPr="0090476E" w:rsidRDefault="0090476E" w:rsidP="0090476E">
            <w:pPr>
              <w:spacing w:line="240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bCs/>
                <w:sz w:val="24"/>
                <w:lang w:eastAsia="ru-RU"/>
              </w:rPr>
              <w:t>Существует ли список утвержденных (одобренных) поставщиков сырья и материалов?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90476E" w:rsidRPr="0090476E" w:rsidTr="00DE37A4">
        <w:trPr>
          <w:trHeight w:val="20"/>
        </w:trPr>
        <w:tc>
          <w:tcPr>
            <w:tcW w:w="709" w:type="dxa"/>
            <w:shd w:val="clear" w:color="auto" w:fill="auto"/>
          </w:tcPr>
          <w:p w:rsidR="0090476E" w:rsidRPr="0090476E" w:rsidRDefault="0090476E" w:rsidP="0090476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90476E" w:rsidRPr="0090476E" w:rsidRDefault="0090476E" w:rsidP="0090476E">
            <w:pPr>
              <w:spacing w:line="240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bCs/>
                <w:sz w:val="24"/>
                <w:lang w:eastAsia="ru-RU"/>
              </w:rPr>
              <w:t>Ведется ли работа с поставщиками исходных материалов в рамках системы обеспечения качества (аудит поставщиков)?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90476E" w:rsidRPr="0090476E" w:rsidTr="00DE37A4">
        <w:trPr>
          <w:trHeight w:val="547"/>
        </w:trPr>
        <w:tc>
          <w:tcPr>
            <w:tcW w:w="709" w:type="dxa"/>
            <w:shd w:val="clear" w:color="auto" w:fill="auto"/>
          </w:tcPr>
          <w:p w:rsidR="0090476E" w:rsidRPr="0090476E" w:rsidRDefault="0090476E" w:rsidP="0090476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90476E" w:rsidRPr="0090476E" w:rsidRDefault="0090476E" w:rsidP="0090476E">
            <w:pPr>
              <w:spacing w:line="240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bCs/>
                <w:sz w:val="24"/>
                <w:lang w:eastAsia="ru-RU"/>
              </w:rPr>
              <w:t>Разработаны ли для персонала предприятия должностные инструкции? Определены ли обязанности руководителя и рядовых сотрудников?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90476E" w:rsidRPr="0090476E" w:rsidTr="00DE37A4">
        <w:trPr>
          <w:trHeight w:val="20"/>
        </w:trPr>
        <w:tc>
          <w:tcPr>
            <w:tcW w:w="709" w:type="dxa"/>
            <w:shd w:val="clear" w:color="auto" w:fill="auto"/>
          </w:tcPr>
          <w:p w:rsidR="0090476E" w:rsidRPr="0090476E" w:rsidRDefault="0090476E" w:rsidP="0090476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90476E" w:rsidRPr="0090476E" w:rsidRDefault="0090476E" w:rsidP="0090476E">
            <w:pPr>
              <w:spacing w:line="240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bCs/>
                <w:sz w:val="24"/>
                <w:lang w:eastAsia="ru-RU"/>
              </w:rPr>
              <w:t>Разработаны ли типовые письменные инструкции для сотрудников предприятия, в соответствии с которыми персонал строго следует порядку выполнения определенных процедур?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90476E" w:rsidRPr="0090476E" w:rsidTr="00DE37A4">
        <w:trPr>
          <w:trHeight w:val="20"/>
        </w:trPr>
        <w:tc>
          <w:tcPr>
            <w:tcW w:w="709" w:type="dxa"/>
            <w:shd w:val="clear" w:color="auto" w:fill="auto"/>
          </w:tcPr>
          <w:p w:rsidR="0090476E" w:rsidRPr="0090476E" w:rsidRDefault="0090476E" w:rsidP="0090476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90476E" w:rsidRPr="0090476E" w:rsidRDefault="0090476E" w:rsidP="0090476E">
            <w:pPr>
              <w:spacing w:line="240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bCs/>
                <w:sz w:val="24"/>
                <w:lang w:eastAsia="ru-RU"/>
              </w:rPr>
              <w:t>Проводится ли обучение  персонала, направленное на повышение квалификации, закрепление ключевых навыков, используемых в повседневной работе?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90476E" w:rsidRPr="0090476E" w:rsidTr="00DE37A4">
        <w:trPr>
          <w:trHeight w:val="20"/>
        </w:trPr>
        <w:tc>
          <w:tcPr>
            <w:tcW w:w="10490" w:type="dxa"/>
            <w:gridSpan w:val="3"/>
            <w:shd w:val="clear" w:color="auto" w:fill="D9D9D9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b/>
                <w:sz w:val="24"/>
                <w:lang w:eastAsia="ru-RU"/>
              </w:rPr>
              <w:t>Санитария и гигиена на предприятии</w:t>
            </w:r>
          </w:p>
        </w:tc>
      </w:tr>
      <w:tr w:rsidR="0090476E" w:rsidRPr="0090476E" w:rsidTr="00DE37A4">
        <w:trPr>
          <w:trHeight w:val="20"/>
        </w:trPr>
        <w:tc>
          <w:tcPr>
            <w:tcW w:w="709" w:type="dxa"/>
            <w:shd w:val="clear" w:color="auto" w:fill="auto"/>
          </w:tcPr>
          <w:p w:rsidR="0090476E" w:rsidRPr="0090476E" w:rsidRDefault="0090476E" w:rsidP="0090476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90476E" w:rsidRPr="0090476E" w:rsidRDefault="0090476E" w:rsidP="0090476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bCs/>
                <w:sz w:val="24"/>
                <w:lang w:eastAsia="ru-RU"/>
              </w:rPr>
              <w:t>Предусмотрены ли помещения подготовки персонала?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90476E" w:rsidRPr="0090476E" w:rsidTr="00DE37A4">
        <w:trPr>
          <w:trHeight w:val="20"/>
        </w:trPr>
        <w:tc>
          <w:tcPr>
            <w:tcW w:w="709" w:type="dxa"/>
            <w:shd w:val="clear" w:color="auto" w:fill="auto"/>
          </w:tcPr>
          <w:p w:rsidR="0090476E" w:rsidRPr="0090476E" w:rsidRDefault="0090476E" w:rsidP="0090476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90476E" w:rsidRPr="0090476E" w:rsidRDefault="0090476E" w:rsidP="0090476E">
            <w:pPr>
              <w:spacing w:line="240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bCs/>
                <w:sz w:val="24"/>
                <w:lang w:eastAsia="ru-RU"/>
              </w:rPr>
              <w:t>Проводится ли контроль климатических условий в производственной и складской зоне (температура, влажность)?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90476E" w:rsidRPr="0090476E" w:rsidTr="00DE37A4">
        <w:trPr>
          <w:trHeight w:val="20"/>
        </w:trPr>
        <w:tc>
          <w:tcPr>
            <w:tcW w:w="10490" w:type="dxa"/>
            <w:gridSpan w:val="3"/>
            <w:shd w:val="clear" w:color="auto" w:fill="D9D9D9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  <w:r w:rsidRPr="0090476E">
              <w:rPr>
                <w:rFonts w:ascii="Times New Roman" w:hAnsi="Times New Roman"/>
                <w:b/>
                <w:sz w:val="24"/>
                <w:lang w:eastAsia="ru-RU"/>
              </w:rPr>
              <w:t>Обеспечение и контроль качества сырья, продукции</w:t>
            </w:r>
          </w:p>
        </w:tc>
      </w:tr>
      <w:tr w:rsidR="0090476E" w:rsidRPr="0090476E" w:rsidTr="00DE37A4">
        <w:trPr>
          <w:trHeight w:val="570"/>
        </w:trPr>
        <w:tc>
          <w:tcPr>
            <w:tcW w:w="709" w:type="dxa"/>
            <w:shd w:val="clear" w:color="auto" w:fill="auto"/>
          </w:tcPr>
          <w:p w:rsidR="0090476E" w:rsidRPr="0090476E" w:rsidRDefault="0090476E" w:rsidP="0090476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90476E" w:rsidRPr="0090476E" w:rsidRDefault="0090476E" w:rsidP="0090476E">
            <w:pPr>
              <w:spacing w:line="240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bCs/>
                <w:sz w:val="24"/>
                <w:lang w:eastAsia="ru-RU"/>
              </w:rPr>
              <w:t>Существует ли процедура входного контроля качества исходных материалов?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90476E" w:rsidRPr="0090476E" w:rsidTr="00DE37A4">
        <w:trPr>
          <w:trHeight w:val="20"/>
        </w:trPr>
        <w:tc>
          <w:tcPr>
            <w:tcW w:w="709" w:type="dxa"/>
            <w:shd w:val="clear" w:color="auto" w:fill="auto"/>
          </w:tcPr>
          <w:p w:rsidR="0090476E" w:rsidRPr="0090476E" w:rsidRDefault="0090476E" w:rsidP="0090476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90476E" w:rsidRPr="0090476E" w:rsidRDefault="0090476E" w:rsidP="0090476E">
            <w:pPr>
              <w:spacing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bCs/>
                <w:sz w:val="24"/>
                <w:lang w:eastAsia="ru-RU"/>
              </w:rPr>
              <w:t>Существует ли процедура контроля качества в процессе производства?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90476E" w:rsidRPr="0090476E" w:rsidTr="00DE37A4">
        <w:trPr>
          <w:trHeight w:val="20"/>
        </w:trPr>
        <w:tc>
          <w:tcPr>
            <w:tcW w:w="709" w:type="dxa"/>
            <w:shd w:val="clear" w:color="auto" w:fill="auto"/>
          </w:tcPr>
          <w:p w:rsidR="0090476E" w:rsidRPr="0090476E" w:rsidRDefault="0090476E" w:rsidP="0090476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90476E" w:rsidRPr="0090476E" w:rsidRDefault="0090476E" w:rsidP="0090476E">
            <w:pPr>
              <w:spacing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sz w:val="24"/>
                <w:lang w:eastAsia="ru-RU"/>
              </w:rPr>
              <w:t>Предусмотрены ли специальные меры, позволяющие предотвратить несоответствие текста, изображения оригинал-макету?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90476E" w:rsidRPr="0090476E" w:rsidTr="00DE37A4">
        <w:trPr>
          <w:trHeight w:val="20"/>
        </w:trPr>
        <w:tc>
          <w:tcPr>
            <w:tcW w:w="709" w:type="dxa"/>
            <w:shd w:val="clear" w:color="auto" w:fill="auto"/>
          </w:tcPr>
          <w:p w:rsidR="0090476E" w:rsidRPr="0090476E" w:rsidRDefault="0090476E" w:rsidP="0090476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90476E" w:rsidRPr="0090476E" w:rsidRDefault="0090476E" w:rsidP="0090476E">
            <w:pPr>
              <w:spacing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sz w:val="24"/>
                <w:lang w:eastAsia="ru-RU"/>
              </w:rPr>
              <w:t>Производится ли необходимая очистка оборудования непосредственно перед началом работы и после окончания работ?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90476E" w:rsidRPr="0090476E" w:rsidTr="00DE37A4">
        <w:trPr>
          <w:trHeight w:val="595"/>
        </w:trPr>
        <w:tc>
          <w:tcPr>
            <w:tcW w:w="709" w:type="dxa"/>
            <w:shd w:val="clear" w:color="auto" w:fill="auto"/>
          </w:tcPr>
          <w:p w:rsidR="0090476E" w:rsidRPr="0090476E" w:rsidRDefault="0090476E" w:rsidP="0090476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90476E" w:rsidRPr="0090476E" w:rsidRDefault="0090476E" w:rsidP="0090476E">
            <w:pPr>
              <w:spacing w:line="240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sz w:val="24"/>
                <w:lang w:eastAsia="ru-RU"/>
              </w:rPr>
              <w:t>Существует ли процедура, направленная на предотвращение появления дефектов качества изображения (марашки, наложения цветов, цветные полосы, смещение изображения и т. д.)?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90476E" w:rsidRPr="0090476E" w:rsidTr="00DE37A4">
        <w:trPr>
          <w:trHeight w:val="595"/>
        </w:trPr>
        <w:tc>
          <w:tcPr>
            <w:tcW w:w="709" w:type="dxa"/>
            <w:shd w:val="clear" w:color="auto" w:fill="auto"/>
          </w:tcPr>
          <w:p w:rsidR="0090476E" w:rsidRPr="0090476E" w:rsidRDefault="0090476E" w:rsidP="0090476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90476E" w:rsidRPr="0090476E" w:rsidRDefault="0090476E" w:rsidP="0090476E">
            <w:pPr>
              <w:spacing w:line="240" w:lineRule="auto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90476E">
              <w:rPr>
                <w:rFonts w:ascii="Times New Roman" w:hAnsi="Times New Roman"/>
                <w:sz w:val="24"/>
                <w:lang w:eastAsia="ru-RU"/>
              </w:rPr>
              <w:t>Используется  ли в процессе производства маркировка сырья, продукции, позволяющая предотвратить перепутывание?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90476E" w:rsidRPr="0090476E" w:rsidTr="00DE37A4">
        <w:trPr>
          <w:trHeight w:val="595"/>
        </w:trPr>
        <w:tc>
          <w:tcPr>
            <w:tcW w:w="709" w:type="dxa"/>
            <w:shd w:val="clear" w:color="auto" w:fill="auto"/>
          </w:tcPr>
          <w:p w:rsidR="0090476E" w:rsidRPr="0090476E" w:rsidRDefault="0090476E" w:rsidP="0090476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90476E" w:rsidRPr="0090476E" w:rsidRDefault="0090476E" w:rsidP="0090476E">
            <w:pPr>
              <w:spacing w:line="240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bCs/>
                <w:sz w:val="24"/>
                <w:lang w:eastAsia="ru-RU"/>
              </w:rPr>
              <w:t>Какой документ оформляется по результатам контроля в процессе производства?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90476E" w:rsidRPr="0090476E" w:rsidTr="00DE37A4">
        <w:trPr>
          <w:trHeight w:val="562"/>
        </w:trPr>
        <w:tc>
          <w:tcPr>
            <w:tcW w:w="709" w:type="dxa"/>
            <w:shd w:val="clear" w:color="auto" w:fill="auto"/>
          </w:tcPr>
          <w:p w:rsidR="0090476E" w:rsidRPr="0090476E" w:rsidRDefault="0090476E" w:rsidP="0090476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90476E" w:rsidRPr="0090476E" w:rsidRDefault="0090476E" w:rsidP="0090476E">
            <w:pPr>
              <w:spacing w:line="240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bCs/>
                <w:sz w:val="24"/>
                <w:lang w:eastAsia="ru-RU"/>
              </w:rPr>
              <w:t>Установлен ли в организации порядок возврата недоброкачественной продукции от покупателя?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90476E" w:rsidRPr="0090476E" w:rsidTr="00DE37A4">
        <w:trPr>
          <w:trHeight w:val="20"/>
        </w:trPr>
        <w:tc>
          <w:tcPr>
            <w:tcW w:w="709" w:type="dxa"/>
            <w:shd w:val="clear" w:color="auto" w:fill="auto"/>
          </w:tcPr>
          <w:p w:rsidR="0090476E" w:rsidRPr="0090476E" w:rsidRDefault="0090476E" w:rsidP="0090476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bottom"/>
          </w:tcPr>
          <w:p w:rsidR="0090476E" w:rsidRPr="0090476E" w:rsidRDefault="0090476E" w:rsidP="0090476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bCs/>
                <w:sz w:val="24"/>
                <w:lang w:eastAsia="ru-RU"/>
              </w:rPr>
              <w:t>Проводится ли анализ рекламаций с целью принятия превентивных и корректирующих мероприятий?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90476E" w:rsidRPr="0090476E" w:rsidTr="00DE37A4">
        <w:trPr>
          <w:trHeight w:val="20"/>
        </w:trPr>
        <w:tc>
          <w:tcPr>
            <w:tcW w:w="10490" w:type="dxa"/>
            <w:gridSpan w:val="3"/>
            <w:shd w:val="clear" w:color="auto" w:fill="D9D9D9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b/>
                <w:sz w:val="24"/>
                <w:lang w:eastAsia="ru-RU"/>
              </w:rPr>
              <w:t>Хранение продукции</w:t>
            </w:r>
          </w:p>
        </w:tc>
      </w:tr>
      <w:tr w:rsidR="0090476E" w:rsidRPr="0090476E" w:rsidTr="00DE37A4">
        <w:trPr>
          <w:trHeight w:val="365"/>
        </w:trPr>
        <w:tc>
          <w:tcPr>
            <w:tcW w:w="709" w:type="dxa"/>
            <w:shd w:val="clear" w:color="auto" w:fill="auto"/>
          </w:tcPr>
          <w:p w:rsidR="0090476E" w:rsidRPr="0090476E" w:rsidRDefault="0090476E" w:rsidP="0090476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90476E" w:rsidRPr="0090476E" w:rsidRDefault="0090476E" w:rsidP="0090476E">
            <w:pPr>
              <w:spacing w:line="240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0476E">
              <w:rPr>
                <w:rFonts w:ascii="Times New Roman" w:hAnsi="Times New Roman"/>
                <w:sz w:val="24"/>
                <w:lang w:eastAsia="ru-RU"/>
              </w:rPr>
              <w:t>Хранится ли продукция в специально оборудованных складских помещениях?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90476E" w:rsidRPr="0090476E" w:rsidTr="00DE37A4">
        <w:trPr>
          <w:trHeight w:val="272"/>
        </w:trPr>
        <w:tc>
          <w:tcPr>
            <w:tcW w:w="709" w:type="dxa"/>
            <w:shd w:val="clear" w:color="auto" w:fill="auto"/>
          </w:tcPr>
          <w:p w:rsidR="0090476E" w:rsidRPr="0090476E" w:rsidRDefault="0090476E" w:rsidP="0090476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90476E" w:rsidRPr="0090476E" w:rsidRDefault="0090476E" w:rsidP="0090476E">
            <w:pPr>
              <w:spacing w:line="240" w:lineRule="auto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  <w:r w:rsidRPr="0090476E">
              <w:rPr>
                <w:rFonts w:ascii="Times New Roman" w:hAnsi="Times New Roman"/>
                <w:sz w:val="24"/>
                <w:lang w:eastAsia="ru-RU"/>
              </w:rPr>
              <w:t>Имеется ли сотрудник, ответственный за комплектацию заказов на отгрузку?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0476E" w:rsidRPr="0090476E" w:rsidRDefault="0090476E" w:rsidP="0090476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</w:tbl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  <w:bookmarkStart w:id="0" w:name="_GoBack"/>
      <w:bookmarkEnd w:id="0"/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B09EB" w:rsidRPr="000B09EB" w:rsidRDefault="000B09EB" w:rsidP="0066189D">
      <w:pPr>
        <w:rPr>
          <w:szCs w:val="22"/>
        </w:rPr>
      </w:pPr>
    </w:p>
    <w:p w:rsidR="00F04C92" w:rsidRPr="000564CD" w:rsidRDefault="00F04C92" w:rsidP="0066189D">
      <w:pPr>
        <w:rPr>
          <w:szCs w:val="22"/>
        </w:rPr>
        <w:sectPr w:rsidR="00F04C92" w:rsidRPr="000564CD" w:rsidSect="0090476E"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418" w:left="1276" w:header="709" w:footer="1229" w:gutter="0"/>
          <w:cols w:space="708"/>
          <w:titlePg/>
          <w:docGrid w:linePitch="360"/>
        </w:sectPr>
      </w:pPr>
    </w:p>
    <w:p w:rsidR="00090916" w:rsidRPr="000B09EB" w:rsidRDefault="00090916" w:rsidP="009E240D">
      <w:pPr>
        <w:rPr>
          <w:szCs w:val="22"/>
        </w:rPr>
      </w:pPr>
    </w:p>
    <w:sectPr w:rsidR="00090916" w:rsidRPr="000B09EB" w:rsidSect="0090476E">
      <w:type w:val="continuous"/>
      <w:pgSz w:w="11906" w:h="16838" w:code="9"/>
      <w:pgMar w:top="2756" w:right="926" w:bottom="1134" w:left="1080" w:header="709" w:footer="122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852" w:rsidRDefault="001C4852" w:rsidP="00967F5A">
      <w:r>
        <w:separator/>
      </w:r>
    </w:p>
  </w:endnote>
  <w:endnote w:type="continuationSeparator" w:id="0">
    <w:p w:rsidR="001C4852" w:rsidRDefault="001C4852" w:rsidP="0096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6E" w:rsidRDefault="0090476E">
    <w:pPr>
      <w:pStyle w:val="a5"/>
    </w:pPr>
    <w:r w:rsidRPr="00A11F40">
      <w:rPr>
        <w:noProof/>
        <w:lang w:eastAsia="ru-RU"/>
      </w:rPr>
      <w:drawing>
        <wp:anchor distT="0" distB="0" distL="114300" distR="114300" simplePos="0" relativeHeight="251667456" behindDoc="0" locked="1" layoutInCell="0" allowOverlap="1" wp14:anchorId="0152CAF5" wp14:editId="6040CCA1">
          <wp:simplePos x="0" y="0"/>
          <wp:positionH relativeFrom="page">
            <wp:posOffset>5390515</wp:posOffset>
          </wp:positionH>
          <wp:positionV relativeFrom="page">
            <wp:posOffset>9848215</wp:posOffset>
          </wp:positionV>
          <wp:extent cx="1733550" cy="714375"/>
          <wp:effectExtent l="0" t="0" r="0" b="9525"/>
          <wp:wrapNone/>
          <wp:docPr id="5" name="Рисунок 5" descr="logoKRL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KRLS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1" layoutInCell="0" allowOverlap="1" wp14:anchorId="30F71C19" wp14:editId="12FDC7B2">
              <wp:simplePos x="0" y="0"/>
              <wp:positionH relativeFrom="page">
                <wp:posOffset>457200</wp:posOffset>
              </wp:positionH>
              <wp:positionV relativeFrom="page">
                <wp:posOffset>9810115</wp:posOffset>
              </wp:positionV>
              <wp:extent cx="3886200" cy="7524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76E" w:rsidRPr="00A11F40" w:rsidRDefault="0090476E" w:rsidP="0090476E">
                          <w:pPr>
                            <w:rPr>
                              <w:rFonts w:cs="Arial"/>
                              <w:snapToGrid w:val="0"/>
                              <w:sz w:val="14"/>
                            </w:rPr>
                          </w:pPr>
                          <w:r w:rsidRPr="00A11F40">
                            <w:rPr>
                              <w:rFonts w:cs="Arial"/>
                              <w:snapToGrid w:val="0"/>
                              <w:sz w:val="14"/>
                            </w:rPr>
                            <w:t>АО "Красногорсклексредства"</w:t>
                          </w:r>
                        </w:p>
                        <w:p w:rsidR="0090476E" w:rsidRPr="00A11F40" w:rsidRDefault="0090476E" w:rsidP="0090476E">
                          <w:pPr>
                            <w:rPr>
                              <w:rFonts w:cs="Arial"/>
                              <w:snapToGrid w:val="0"/>
                              <w:sz w:val="14"/>
                            </w:rPr>
                          </w:pPr>
                          <w:r w:rsidRPr="00A11F40">
                            <w:rPr>
                              <w:rFonts w:cs="Arial"/>
                              <w:snapToGrid w:val="0"/>
                              <w:sz w:val="14"/>
                            </w:rPr>
                            <w:t>ул. Мира, д. 25, микрорайон Опалиха, г. Красногорск, Московская область, 143444</w:t>
                          </w:r>
                        </w:p>
                        <w:p w:rsidR="0090476E" w:rsidRPr="00A11F40" w:rsidRDefault="0090476E" w:rsidP="0090476E">
                          <w:pPr>
                            <w:rPr>
                              <w:rFonts w:cs="Arial"/>
                              <w:snapToGrid w:val="0"/>
                              <w:sz w:val="14"/>
                            </w:rPr>
                          </w:pPr>
                          <w:r w:rsidRPr="00A11F40">
                            <w:rPr>
                              <w:rFonts w:cs="Arial"/>
                              <w:snapToGrid w:val="0"/>
                              <w:sz w:val="14"/>
                            </w:rPr>
                            <w:t>Тел.: +7 (495) 705-9371 • Факс: +7 (495) 705-9373</w:t>
                          </w:r>
                        </w:p>
                        <w:p w:rsidR="0090476E" w:rsidRPr="00A11F40" w:rsidRDefault="0090476E" w:rsidP="0090476E">
                          <w:pPr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napToGrid w:val="0"/>
                              <w:sz w:val="14"/>
                              <w:lang w:val="en-US"/>
                            </w:rPr>
                            <w:t>info</w:t>
                          </w:r>
                          <w:r w:rsidRPr="00A11F40">
                            <w:rPr>
                              <w:rFonts w:cs="Arial"/>
                              <w:snapToGrid w:val="0"/>
                              <w:sz w:val="14"/>
                            </w:rPr>
                            <w:t>@</w:t>
                          </w:r>
                          <w:proofErr w:type="spellStart"/>
                          <w:r w:rsidRPr="00A11F40">
                            <w:rPr>
                              <w:rFonts w:cs="Arial"/>
                              <w:snapToGrid w:val="0"/>
                              <w:sz w:val="14"/>
                              <w:lang w:val="en-US"/>
                            </w:rPr>
                            <w:t>krls</w:t>
                          </w:r>
                          <w:proofErr w:type="spellEnd"/>
                          <w:r w:rsidRPr="00A11F40">
                            <w:rPr>
                              <w:rFonts w:cs="Arial"/>
                              <w:snapToGrid w:val="0"/>
                              <w:sz w:val="14"/>
                            </w:rPr>
                            <w:t>.</w:t>
                          </w:r>
                          <w:r w:rsidRPr="00A11F40">
                            <w:rPr>
                              <w:rFonts w:cs="Arial"/>
                              <w:snapToGrid w:val="0"/>
                              <w:sz w:val="14"/>
                              <w:lang w:val="en-US"/>
                            </w:rPr>
                            <w:t>ru</w:t>
                          </w:r>
                          <w:r w:rsidRPr="00A11F40">
                            <w:rPr>
                              <w:rFonts w:cs="Arial"/>
                              <w:snapToGrid w:val="0"/>
                              <w:sz w:val="14"/>
                            </w:rPr>
                            <w:t xml:space="preserve"> • www.krls.ru</w:t>
                          </w:r>
                        </w:p>
                        <w:p w:rsidR="0090476E" w:rsidRPr="007A6ADD" w:rsidRDefault="0090476E" w:rsidP="0090476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pt;margin-top:772.45pt;width:306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ZaH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" o:allowincell="f" filled="f" stroked="f">
              <v:textbox>
                <w:txbxContent>
                  <w:p w:rsidR="0090476E" w:rsidRPr="00A11F40" w:rsidRDefault="0090476E" w:rsidP="0090476E">
                    <w:pPr>
                      <w:rPr>
                        <w:rFonts w:cs="Arial"/>
                        <w:snapToGrid w:val="0"/>
                        <w:sz w:val="14"/>
                      </w:rPr>
                    </w:pPr>
                    <w:r w:rsidRPr="00A11F40">
                      <w:rPr>
                        <w:rFonts w:cs="Arial"/>
                        <w:snapToGrid w:val="0"/>
                        <w:sz w:val="14"/>
                      </w:rPr>
                      <w:t>АО "Красногорсклексредства"</w:t>
                    </w:r>
                  </w:p>
                  <w:p w:rsidR="0090476E" w:rsidRPr="00A11F40" w:rsidRDefault="0090476E" w:rsidP="0090476E">
                    <w:pPr>
                      <w:rPr>
                        <w:rFonts w:cs="Arial"/>
                        <w:snapToGrid w:val="0"/>
                        <w:sz w:val="14"/>
                      </w:rPr>
                    </w:pPr>
                    <w:r w:rsidRPr="00A11F40">
                      <w:rPr>
                        <w:rFonts w:cs="Arial"/>
                        <w:snapToGrid w:val="0"/>
                        <w:sz w:val="14"/>
                      </w:rPr>
                      <w:t>ул. Мира, д. 25, микрорайон Опалиха, г. Красногорск, Московская область, 143444</w:t>
                    </w:r>
                  </w:p>
                  <w:p w:rsidR="0090476E" w:rsidRPr="00A11F40" w:rsidRDefault="0090476E" w:rsidP="0090476E">
                    <w:pPr>
                      <w:rPr>
                        <w:rFonts w:cs="Arial"/>
                        <w:snapToGrid w:val="0"/>
                        <w:sz w:val="14"/>
                      </w:rPr>
                    </w:pPr>
                    <w:r w:rsidRPr="00A11F40">
                      <w:rPr>
                        <w:rFonts w:cs="Arial"/>
                        <w:snapToGrid w:val="0"/>
                        <w:sz w:val="14"/>
                      </w:rPr>
                      <w:t>Тел.: +7 (495) 705-9371 • Факс: +7 (495) 705-9373</w:t>
                    </w:r>
                  </w:p>
                  <w:p w:rsidR="0090476E" w:rsidRPr="00A11F40" w:rsidRDefault="0090476E" w:rsidP="0090476E">
                    <w:pPr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napToGrid w:val="0"/>
                        <w:sz w:val="14"/>
                        <w:lang w:val="en-US"/>
                      </w:rPr>
                      <w:t>info</w:t>
                    </w:r>
                    <w:r w:rsidRPr="00A11F40">
                      <w:rPr>
                        <w:rFonts w:cs="Arial"/>
                        <w:snapToGrid w:val="0"/>
                        <w:sz w:val="14"/>
                      </w:rPr>
                      <w:t>@</w:t>
                    </w:r>
                    <w:proofErr w:type="spellStart"/>
                    <w:r w:rsidRPr="00A11F40">
                      <w:rPr>
                        <w:rFonts w:cs="Arial"/>
                        <w:snapToGrid w:val="0"/>
                        <w:sz w:val="14"/>
                        <w:lang w:val="en-US"/>
                      </w:rPr>
                      <w:t>krls</w:t>
                    </w:r>
                    <w:proofErr w:type="spellEnd"/>
                    <w:r w:rsidRPr="00A11F40">
                      <w:rPr>
                        <w:rFonts w:cs="Arial"/>
                        <w:snapToGrid w:val="0"/>
                        <w:sz w:val="14"/>
                      </w:rPr>
                      <w:t>.</w:t>
                    </w:r>
                    <w:r w:rsidRPr="00A11F40">
                      <w:rPr>
                        <w:rFonts w:cs="Arial"/>
                        <w:snapToGrid w:val="0"/>
                        <w:sz w:val="14"/>
                        <w:lang w:val="en-US"/>
                      </w:rPr>
                      <w:t>ru</w:t>
                    </w:r>
                    <w:r w:rsidRPr="00A11F40">
                      <w:rPr>
                        <w:rFonts w:cs="Arial"/>
                        <w:snapToGrid w:val="0"/>
                        <w:sz w:val="14"/>
                      </w:rPr>
                      <w:t xml:space="preserve"> • www.krls.ru</w:t>
                    </w:r>
                  </w:p>
                  <w:p w:rsidR="0090476E" w:rsidRPr="007A6ADD" w:rsidRDefault="0090476E" w:rsidP="0090476E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40" w:rsidRDefault="00A11F40">
    <w:pPr>
      <w:pStyle w:val="a5"/>
    </w:pPr>
    <w:r w:rsidRPr="00A11F40">
      <w:rPr>
        <w:noProof/>
        <w:lang w:eastAsia="ru-RU"/>
      </w:rPr>
      <w:drawing>
        <wp:anchor distT="0" distB="0" distL="114300" distR="114300" simplePos="0" relativeHeight="251663360" behindDoc="0" locked="1" layoutInCell="0" allowOverlap="1" wp14:anchorId="0A183F08" wp14:editId="5F36C901">
          <wp:simplePos x="0" y="0"/>
          <wp:positionH relativeFrom="page">
            <wp:posOffset>5447665</wp:posOffset>
          </wp:positionH>
          <wp:positionV relativeFrom="page">
            <wp:posOffset>9857740</wp:posOffset>
          </wp:positionV>
          <wp:extent cx="1733550" cy="714375"/>
          <wp:effectExtent l="19050" t="0" r="0" b="0"/>
          <wp:wrapNone/>
          <wp:docPr id="7" name="Рисунок 7" descr="logoKRL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KRLS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09EB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53CA26EB" wp14:editId="0D43F35F">
              <wp:simplePos x="0" y="0"/>
              <wp:positionH relativeFrom="page">
                <wp:posOffset>720090</wp:posOffset>
              </wp:positionH>
              <wp:positionV relativeFrom="page">
                <wp:posOffset>9951720</wp:posOffset>
              </wp:positionV>
              <wp:extent cx="3886200" cy="914400"/>
              <wp:effectExtent l="0" t="0" r="381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F40" w:rsidRPr="00A11F40" w:rsidRDefault="00A11F40" w:rsidP="00A11F40">
                          <w:pPr>
                            <w:rPr>
                              <w:rFonts w:cs="Arial"/>
                              <w:snapToGrid w:val="0"/>
                              <w:sz w:val="14"/>
                            </w:rPr>
                          </w:pPr>
                          <w:r w:rsidRPr="00A11F40">
                            <w:rPr>
                              <w:rFonts w:cs="Arial"/>
                              <w:snapToGrid w:val="0"/>
                              <w:sz w:val="14"/>
                            </w:rPr>
                            <w:t>АО "Красногорсклексредства"</w:t>
                          </w:r>
                        </w:p>
                        <w:p w:rsidR="00A11F40" w:rsidRPr="00A11F40" w:rsidRDefault="00A11F40" w:rsidP="00A11F40">
                          <w:pPr>
                            <w:rPr>
                              <w:rFonts w:cs="Arial"/>
                              <w:snapToGrid w:val="0"/>
                              <w:sz w:val="14"/>
                            </w:rPr>
                          </w:pPr>
                          <w:r w:rsidRPr="00A11F40">
                            <w:rPr>
                              <w:rFonts w:cs="Arial"/>
                              <w:snapToGrid w:val="0"/>
                              <w:sz w:val="14"/>
                            </w:rPr>
                            <w:t>ул. Мира, д. 25, микрорайон Опалиха, г. Красногорск, Московская область, 143444</w:t>
                          </w:r>
                        </w:p>
                        <w:p w:rsidR="00A11F40" w:rsidRPr="00A11F40" w:rsidRDefault="00A11F40" w:rsidP="00A11F40">
                          <w:pPr>
                            <w:rPr>
                              <w:rFonts w:cs="Arial"/>
                              <w:snapToGrid w:val="0"/>
                              <w:sz w:val="14"/>
                            </w:rPr>
                          </w:pPr>
                          <w:r w:rsidRPr="00A11F40">
                            <w:rPr>
                              <w:rFonts w:cs="Arial"/>
                              <w:snapToGrid w:val="0"/>
                              <w:sz w:val="14"/>
                            </w:rPr>
                            <w:t>Тел.: +7 (495) 705-9371 • Факс: +7 (495) 705-9373</w:t>
                          </w:r>
                        </w:p>
                        <w:p w:rsidR="00A11F40" w:rsidRPr="00A11F40" w:rsidRDefault="006676D2" w:rsidP="00A11F40">
                          <w:pPr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napToGrid w:val="0"/>
                              <w:sz w:val="14"/>
                              <w:lang w:val="en-US"/>
                            </w:rPr>
                            <w:t>info</w:t>
                          </w:r>
                          <w:r w:rsidR="00A11F40" w:rsidRPr="00A11F40">
                            <w:rPr>
                              <w:rFonts w:cs="Arial"/>
                              <w:snapToGrid w:val="0"/>
                              <w:sz w:val="14"/>
                            </w:rPr>
                            <w:t>@</w:t>
                          </w:r>
                          <w:proofErr w:type="spellStart"/>
                          <w:r w:rsidR="00A11F40" w:rsidRPr="00A11F40">
                            <w:rPr>
                              <w:rFonts w:cs="Arial"/>
                              <w:snapToGrid w:val="0"/>
                              <w:sz w:val="14"/>
                              <w:lang w:val="en-US"/>
                            </w:rPr>
                            <w:t>krls</w:t>
                          </w:r>
                          <w:proofErr w:type="spellEnd"/>
                          <w:r w:rsidR="00A11F40" w:rsidRPr="00A11F40">
                            <w:rPr>
                              <w:rFonts w:cs="Arial"/>
                              <w:snapToGrid w:val="0"/>
                              <w:sz w:val="14"/>
                            </w:rPr>
                            <w:t>.</w:t>
                          </w:r>
                          <w:r w:rsidR="00A11F40" w:rsidRPr="00A11F40">
                            <w:rPr>
                              <w:rFonts w:cs="Arial"/>
                              <w:snapToGrid w:val="0"/>
                              <w:sz w:val="14"/>
                              <w:lang w:val="en-US"/>
                            </w:rPr>
                            <w:t>ru</w:t>
                          </w:r>
                          <w:r w:rsidR="00A11F40" w:rsidRPr="00A11F40">
                            <w:rPr>
                              <w:rFonts w:cs="Arial"/>
                              <w:snapToGrid w:val="0"/>
                              <w:sz w:val="14"/>
                            </w:rPr>
                            <w:t xml:space="preserve"> • www.krls.ru</w:t>
                          </w:r>
                        </w:p>
                        <w:p w:rsidR="00A11F40" w:rsidRPr="007A6ADD" w:rsidRDefault="00A11F40" w:rsidP="00A11F4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6.7pt;margin-top:783.6pt;width:306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" o:allowincell="f" filled="f" stroked="f">
              <v:textbox>
                <w:txbxContent>
                  <w:p w:rsidR="00A11F40" w:rsidRPr="00A11F40" w:rsidRDefault="00A11F40" w:rsidP="00A11F40">
                    <w:pPr>
                      <w:rPr>
                        <w:rFonts w:cs="Arial"/>
                        <w:snapToGrid w:val="0"/>
                        <w:sz w:val="14"/>
                      </w:rPr>
                    </w:pPr>
                    <w:r w:rsidRPr="00A11F40">
                      <w:rPr>
                        <w:rFonts w:cs="Arial"/>
                        <w:snapToGrid w:val="0"/>
                        <w:sz w:val="14"/>
                      </w:rPr>
                      <w:t>АО "Красногорсклексредства"</w:t>
                    </w:r>
                  </w:p>
                  <w:p w:rsidR="00A11F40" w:rsidRPr="00A11F40" w:rsidRDefault="00A11F40" w:rsidP="00A11F40">
                    <w:pPr>
                      <w:rPr>
                        <w:rFonts w:cs="Arial"/>
                        <w:snapToGrid w:val="0"/>
                        <w:sz w:val="14"/>
                      </w:rPr>
                    </w:pPr>
                    <w:r w:rsidRPr="00A11F40">
                      <w:rPr>
                        <w:rFonts w:cs="Arial"/>
                        <w:snapToGrid w:val="0"/>
                        <w:sz w:val="14"/>
                      </w:rPr>
                      <w:t>ул. Мира, д. 25, микрорайон Опалиха, г. Красногорск, Московская область, 143444</w:t>
                    </w:r>
                  </w:p>
                  <w:p w:rsidR="00A11F40" w:rsidRPr="00A11F40" w:rsidRDefault="00A11F40" w:rsidP="00A11F40">
                    <w:pPr>
                      <w:rPr>
                        <w:rFonts w:cs="Arial"/>
                        <w:snapToGrid w:val="0"/>
                        <w:sz w:val="14"/>
                      </w:rPr>
                    </w:pPr>
                    <w:r w:rsidRPr="00A11F40">
                      <w:rPr>
                        <w:rFonts w:cs="Arial"/>
                        <w:snapToGrid w:val="0"/>
                        <w:sz w:val="14"/>
                      </w:rPr>
                      <w:t>Тел.: +7 (495) 705-9371 • Факс: +7 (495) 705-9373</w:t>
                    </w:r>
                  </w:p>
                  <w:p w:rsidR="00A11F40" w:rsidRPr="00A11F40" w:rsidRDefault="006676D2" w:rsidP="00A11F40">
                    <w:pPr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napToGrid w:val="0"/>
                        <w:sz w:val="14"/>
                        <w:lang w:val="en-US"/>
                      </w:rPr>
                      <w:t>info</w:t>
                    </w:r>
                    <w:r w:rsidR="00A11F40" w:rsidRPr="00A11F40">
                      <w:rPr>
                        <w:rFonts w:cs="Arial"/>
                        <w:snapToGrid w:val="0"/>
                        <w:sz w:val="14"/>
                      </w:rPr>
                      <w:t>@</w:t>
                    </w:r>
                    <w:proofErr w:type="spellStart"/>
                    <w:r w:rsidR="00A11F40" w:rsidRPr="00A11F40">
                      <w:rPr>
                        <w:rFonts w:cs="Arial"/>
                        <w:snapToGrid w:val="0"/>
                        <w:sz w:val="14"/>
                        <w:lang w:val="en-US"/>
                      </w:rPr>
                      <w:t>krls</w:t>
                    </w:r>
                    <w:proofErr w:type="spellEnd"/>
                    <w:r w:rsidR="00A11F40" w:rsidRPr="00A11F40">
                      <w:rPr>
                        <w:rFonts w:cs="Arial"/>
                        <w:snapToGrid w:val="0"/>
                        <w:sz w:val="14"/>
                      </w:rPr>
                      <w:t>.</w:t>
                    </w:r>
                    <w:r w:rsidR="00A11F40" w:rsidRPr="00A11F40">
                      <w:rPr>
                        <w:rFonts w:cs="Arial"/>
                        <w:snapToGrid w:val="0"/>
                        <w:sz w:val="14"/>
                        <w:lang w:val="en-US"/>
                      </w:rPr>
                      <w:t>ru</w:t>
                    </w:r>
                    <w:r w:rsidR="00A11F40" w:rsidRPr="00A11F40">
                      <w:rPr>
                        <w:rFonts w:cs="Arial"/>
                        <w:snapToGrid w:val="0"/>
                        <w:sz w:val="14"/>
                      </w:rPr>
                      <w:t xml:space="preserve"> • www.krls.ru</w:t>
                    </w:r>
                  </w:p>
                  <w:p w:rsidR="00A11F40" w:rsidRPr="007A6ADD" w:rsidRDefault="00A11F40" w:rsidP="00A11F40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852" w:rsidRDefault="001C4852" w:rsidP="00967F5A">
      <w:r>
        <w:separator/>
      </w:r>
    </w:p>
  </w:footnote>
  <w:footnote w:type="continuationSeparator" w:id="0">
    <w:p w:rsidR="001C4852" w:rsidRDefault="001C4852" w:rsidP="00967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B7" w:rsidRDefault="00C716B7">
    <w:pPr>
      <w:pStyle w:val="a3"/>
    </w:pPr>
    <w:r w:rsidRPr="004F494D">
      <w:rPr>
        <w:noProof/>
        <w:lang w:eastAsia="ru-RU"/>
      </w:rPr>
      <w:drawing>
        <wp:anchor distT="0" distB="0" distL="114300" distR="114300" simplePos="0" relativeHeight="251660288" behindDoc="0" locked="1" layoutInCell="0" allowOverlap="1" wp14:anchorId="2CE2BE9F" wp14:editId="11B7B421">
          <wp:simplePos x="0" y="0"/>
          <wp:positionH relativeFrom="page">
            <wp:posOffset>3884930</wp:posOffset>
          </wp:positionH>
          <wp:positionV relativeFrom="page">
            <wp:posOffset>637540</wp:posOffset>
          </wp:positionV>
          <wp:extent cx="3086100" cy="457200"/>
          <wp:effectExtent l="19050" t="0" r="0" b="0"/>
          <wp:wrapThrough wrapText="bothSides">
            <wp:wrapPolygon edited="0">
              <wp:start x="-133" y="0"/>
              <wp:lineTo x="-133" y="20700"/>
              <wp:lineTo x="21600" y="20700"/>
              <wp:lineTo x="21600" y="0"/>
              <wp:lineTo x="-133" y="0"/>
            </wp:wrapPolygon>
          </wp:wrapThrough>
          <wp:docPr id="2" name="Рисунок 2" descr="Красногорсклексредства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расногорсклексредства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861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1" layoutInCell="1" allowOverlap="1" wp14:anchorId="4F860BB6" wp14:editId="647C280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8880" cy="1162050"/>
          <wp:effectExtent l="19050" t="0" r="0" b="0"/>
          <wp:wrapThrough wrapText="bothSides">
            <wp:wrapPolygon edited="0">
              <wp:start x="-55" y="0"/>
              <wp:lineTo x="-55" y="21246"/>
              <wp:lineTo x="21585" y="21246"/>
              <wp:lineTo x="21585" y="0"/>
              <wp:lineTo x="-55" y="0"/>
            </wp:wrapPolygon>
          </wp:wrapThrough>
          <wp:docPr id="1" name="Рисунок 0" descr="Линия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иния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888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109E"/>
    <w:multiLevelType w:val="hybridMultilevel"/>
    <w:tmpl w:val="71D0A4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7B03C1B"/>
    <w:multiLevelType w:val="hybridMultilevel"/>
    <w:tmpl w:val="05C829A4"/>
    <w:lvl w:ilvl="0" w:tplc="2692F644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86F8E"/>
    <w:multiLevelType w:val="hybridMultilevel"/>
    <w:tmpl w:val="BFE691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52"/>
    <w:rsid w:val="00000531"/>
    <w:rsid w:val="00002CAA"/>
    <w:rsid w:val="0000407A"/>
    <w:rsid w:val="00004BFC"/>
    <w:rsid w:val="000054AD"/>
    <w:rsid w:val="00007114"/>
    <w:rsid w:val="00010BA3"/>
    <w:rsid w:val="00011B39"/>
    <w:rsid w:val="00011F98"/>
    <w:rsid w:val="0001274A"/>
    <w:rsid w:val="000134C1"/>
    <w:rsid w:val="00014D89"/>
    <w:rsid w:val="00016129"/>
    <w:rsid w:val="00022F6D"/>
    <w:rsid w:val="00022FA8"/>
    <w:rsid w:val="00025CC3"/>
    <w:rsid w:val="00026636"/>
    <w:rsid w:val="00027720"/>
    <w:rsid w:val="00035AF0"/>
    <w:rsid w:val="00035B48"/>
    <w:rsid w:val="00036E51"/>
    <w:rsid w:val="00045869"/>
    <w:rsid w:val="0005066B"/>
    <w:rsid w:val="00050985"/>
    <w:rsid w:val="00051B4A"/>
    <w:rsid w:val="00054D68"/>
    <w:rsid w:val="000563D1"/>
    <w:rsid w:val="000564CD"/>
    <w:rsid w:val="00064B90"/>
    <w:rsid w:val="0006631F"/>
    <w:rsid w:val="00072014"/>
    <w:rsid w:val="00073100"/>
    <w:rsid w:val="000745F8"/>
    <w:rsid w:val="000750F3"/>
    <w:rsid w:val="0007739E"/>
    <w:rsid w:val="00082423"/>
    <w:rsid w:val="00082DEE"/>
    <w:rsid w:val="00082E9C"/>
    <w:rsid w:val="0008620F"/>
    <w:rsid w:val="00086A37"/>
    <w:rsid w:val="00087394"/>
    <w:rsid w:val="000904EF"/>
    <w:rsid w:val="00090916"/>
    <w:rsid w:val="00092F42"/>
    <w:rsid w:val="00093053"/>
    <w:rsid w:val="00096807"/>
    <w:rsid w:val="000A33CB"/>
    <w:rsid w:val="000A3B7E"/>
    <w:rsid w:val="000A7BC4"/>
    <w:rsid w:val="000B09EB"/>
    <w:rsid w:val="000B33F2"/>
    <w:rsid w:val="000B3E9D"/>
    <w:rsid w:val="000B4B32"/>
    <w:rsid w:val="000B66C7"/>
    <w:rsid w:val="000B7E0E"/>
    <w:rsid w:val="000C1399"/>
    <w:rsid w:val="000C5FE6"/>
    <w:rsid w:val="000C761A"/>
    <w:rsid w:val="000D034A"/>
    <w:rsid w:val="000D37A7"/>
    <w:rsid w:val="000D5384"/>
    <w:rsid w:val="000D68A9"/>
    <w:rsid w:val="000D7D43"/>
    <w:rsid w:val="000E100F"/>
    <w:rsid w:val="000E2DBC"/>
    <w:rsid w:val="000E4196"/>
    <w:rsid w:val="000E5411"/>
    <w:rsid w:val="000E5C65"/>
    <w:rsid w:val="000E6551"/>
    <w:rsid w:val="000E6E9D"/>
    <w:rsid w:val="000E79EB"/>
    <w:rsid w:val="000F369F"/>
    <w:rsid w:val="000F5BBE"/>
    <w:rsid w:val="000F5D57"/>
    <w:rsid w:val="00100E1D"/>
    <w:rsid w:val="0010116A"/>
    <w:rsid w:val="00101434"/>
    <w:rsid w:val="00102505"/>
    <w:rsid w:val="001025D1"/>
    <w:rsid w:val="00102A3D"/>
    <w:rsid w:val="00103061"/>
    <w:rsid w:val="00103FC7"/>
    <w:rsid w:val="00104EEC"/>
    <w:rsid w:val="0011093D"/>
    <w:rsid w:val="001109B9"/>
    <w:rsid w:val="001115A6"/>
    <w:rsid w:val="001129F0"/>
    <w:rsid w:val="001138AF"/>
    <w:rsid w:val="00114FFF"/>
    <w:rsid w:val="00116072"/>
    <w:rsid w:val="00116CCA"/>
    <w:rsid w:val="001211CB"/>
    <w:rsid w:val="001218EB"/>
    <w:rsid w:val="00124BB7"/>
    <w:rsid w:val="00124C4C"/>
    <w:rsid w:val="00124E2D"/>
    <w:rsid w:val="00125708"/>
    <w:rsid w:val="00126D5B"/>
    <w:rsid w:val="00130013"/>
    <w:rsid w:val="00130C3E"/>
    <w:rsid w:val="0013178C"/>
    <w:rsid w:val="00135203"/>
    <w:rsid w:val="0013703A"/>
    <w:rsid w:val="001404C2"/>
    <w:rsid w:val="0014388F"/>
    <w:rsid w:val="001457DE"/>
    <w:rsid w:val="00145C24"/>
    <w:rsid w:val="0014772F"/>
    <w:rsid w:val="001527FA"/>
    <w:rsid w:val="00154090"/>
    <w:rsid w:val="00154607"/>
    <w:rsid w:val="001546CC"/>
    <w:rsid w:val="00157EB3"/>
    <w:rsid w:val="001606EF"/>
    <w:rsid w:val="00161CEB"/>
    <w:rsid w:val="0016444F"/>
    <w:rsid w:val="00166C02"/>
    <w:rsid w:val="00171575"/>
    <w:rsid w:val="00175CA7"/>
    <w:rsid w:val="00177E7D"/>
    <w:rsid w:val="00177FF4"/>
    <w:rsid w:val="00180839"/>
    <w:rsid w:val="00180A55"/>
    <w:rsid w:val="00181AC6"/>
    <w:rsid w:val="00181AFC"/>
    <w:rsid w:val="00182355"/>
    <w:rsid w:val="001836D6"/>
    <w:rsid w:val="00184B1D"/>
    <w:rsid w:val="00187C59"/>
    <w:rsid w:val="0019186B"/>
    <w:rsid w:val="00194327"/>
    <w:rsid w:val="0019530F"/>
    <w:rsid w:val="00197948"/>
    <w:rsid w:val="001A5AAA"/>
    <w:rsid w:val="001A7520"/>
    <w:rsid w:val="001B4662"/>
    <w:rsid w:val="001B4823"/>
    <w:rsid w:val="001B4981"/>
    <w:rsid w:val="001B4E8D"/>
    <w:rsid w:val="001B532C"/>
    <w:rsid w:val="001B65DA"/>
    <w:rsid w:val="001B6EF0"/>
    <w:rsid w:val="001C394E"/>
    <w:rsid w:val="001C4852"/>
    <w:rsid w:val="001C6924"/>
    <w:rsid w:val="001C7F32"/>
    <w:rsid w:val="001D5E94"/>
    <w:rsid w:val="001D70F3"/>
    <w:rsid w:val="001E4B7B"/>
    <w:rsid w:val="001E66E3"/>
    <w:rsid w:val="001E7487"/>
    <w:rsid w:val="001F20F0"/>
    <w:rsid w:val="001F5EC2"/>
    <w:rsid w:val="001F6571"/>
    <w:rsid w:val="002012C1"/>
    <w:rsid w:val="002016DB"/>
    <w:rsid w:val="0020242C"/>
    <w:rsid w:val="0020723F"/>
    <w:rsid w:val="00213FDF"/>
    <w:rsid w:val="00214020"/>
    <w:rsid w:val="00214F68"/>
    <w:rsid w:val="00221258"/>
    <w:rsid w:val="0022328E"/>
    <w:rsid w:val="002238D5"/>
    <w:rsid w:val="00223D99"/>
    <w:rsid w:val="002247DD"/>
    <w:rsid w:val="00225F27"/>
    <w:rsid w:val="00227182"/>
    <w:rsid w:val="00230A95"/>
    <w:rsid w:val="00231323"/>
    <w:rsid w:val="00232C4F"/>
    <w:rsid w:val="00233C90"/>
    <w:rsid w:val="002342E1"/>
    <w:rsid w:val="00234CB7"/>
    <w:rsid w:val="00234F70"/>
    <w:rsid w:val="002352AA"/>
    <w:rsid w:val="002358E2"/>
    <w:rsid w:val="00237F07"/>
    <w:rsid w:val="00240203"/>
    <w:rsid w:val="00242870"/>
    <w:rsid w:val="00242A31"/>
    <w:rsid w:val="002451F9"/>
    <w:rsid w:val="002475C0"/>
    <w:rsid w:val="002505AF"/>
    <w:rsid w:val="0025258E"/>
    <w:rsid w:val="002529BF"/>
    <w:rsid w:val="00255F14"/>
    <w:rsid w:val="0026390B"/>
    <w:rsid w:val="0026534E"/>
    <w:rsid w:val="0026715B"/>
    <w:rsid w:val="00267CD3"/>
    <w:rsid w:val="0027647A"/>
    <w:rsid w:val="002778AE"/>
    <w:rsid w:val="002810F0"/>
    <w:rsid w:val="002816FE"/>
    <w:rsid w:val="00281AB2"/>
    <w:rsid w:val="00281D47"/>
    <w:rsid w:val="0028572D"/>
    <w:rsid w:val="0028783E"/>
    <w:rsid w:val="002917D3"/>
    <w:rsid w:val="0029233E"/>
    <w:rsid w:val="002926CF"/>
    <w:rsid w:val="002932FB"/>
    <w:rsid w:val="0029670E"/>
    <w:rsid w:val="002968C7"/>
    <w:rsid w:val="002975DA"/>
    <w:rsid w:val="002A386C"/>
    <w:rsid w:val="002A75CC"/>
    <w:rsid w:val="002A7F71"/>
    <w:rsid w:val="002B0264"/>
    <w:rsid w:val="002B0B0E"/>
    <w:rsid w:val="002B44F7"/>
    <w:rsid w:val="002B5A63"/>
    <w:rsid w:val="002B72D8"/>
    <w:rsid w:val="002C1467"/>
    <w:rsid w:val="002C2993"/>
    <w:rsid w:val="002C3977"/>
    <w:rsid w:val="002C5092"/>
    <w:rsid w:val="002C50B3"/>
    <w:rsid w:val="002D07CA"/>
    <w:rsid w:val="002D129B"/>
    <w:rsid w:val="002D13B0"/>
    <w:rsid w:val="002D4507"/>
    <w:rsid w:val="002D69D6"/>
    <w:rsid w:val="002D6C93"/>
    <w:rsid w:val="002D6EAE"/>
    <w:rsid w:val="002D79BE"/>
    <w:rsid w:val="002E1BC1"/>
    <w:rsid w:val="002E422C"/>
    <w:rsid w:val="002E568A"/>
    <w:rsid w:val="002F1EEC"/>
    <w:rsid w:val="002F49A0"/>
    <w:rsid w:val="002F5306"/>
    <w:rsid w:val="002F5EC9"/>
    <w:rsid w:val="002F65BF"/>
    <w:rsid w:val="002F7E8A"/>
    <w:rsid w:val="003020AC"/>
    <w:rsid w:val="00304D24"/>
    <w:rsid w:val="0030671B"/>
    <w:rsid w:val="00306E7F"/>
    <w:rsid w:val="00306E87"/>
    <w:rsid w:val="003070BC"/>
    <w:rsid w:val="00310732"/>
    <w:rsid w:val="003109FB"/>
    <w:rsid w:val="00311B24"/>
    <w:rsid w:val="003147DC"/>
    <w:rsid w:val="003159C6"/>
    <w:rsid w:val="003166E1"/>
    <w:rsid w:val="00317EAB"/>
    <w:rsid w:val="00320296"/>
    <w:rsid w:val="00321656"/>
    <w:rsid w:val="003246C9"/>
    <w:rsid w:val="00327F04"/>
    <w:rsid w:val="003315DC"/>
    <w:rsid w:val="00332658"/>
    <w:rsid w:val="00332DF2"/>
    <w:rsid w:val="003379D0"/>
    <w:rsid w:val="00337F3E"/>
    <w:rsid w:val="00341579"/>
    <w:rsid w:val="00341F06"/>
    <w:rsid w:val="0034262A"/>
    <w:rsid w:val="00342EA4"/>
    <w:rsid w:val="00342F2A"/>
    <w:rsid w:val="003449CF"/>
    <w:rsid w:val="003452DB"/>
    <w:rsid w:val="00345DB8"/>
    <w:rsid w:val="00346683"/>
    <w:rsid w:val="003503EF"/>
    <w:rsid w:val="00352C89"/>
    <w:rsid w:val="00354CEA"/>
    <w:rsid w:val="00360EF1"/>
    <w:rsid w:val="00361405"/>
    <w:rsid w:val="00361623"/>
    <w:rsid w:val="00363227"/>
    <w:rsid w:val="00364D9A"/>
    <w:rsid w:val="003658D2"/>
    <w:rsid w:val="00366CBA"/>
    <w:rsid w:val="00367FD8"/>
    <w:rsid w:val="00370FDB"/>
    <w:rsid w:val="0037434F"/>
    <w:rsid w:val="003752F0"/>
    <w:rsid w:val="00375A69"/>
    <w:rsid w:val="00376B83"/>
    <w:rsid w:val="0037794B"/>
    <w:rsid w:val="00380E3E"/>
    <w:rsid w:val="0038294B"/>
    <w:rsid w:val="0038406B"/>
    <w:rsid w:val="00386429"/>
    <w:rsid w:val="0038660A"/>
    <w:rsid w:val="00387EE4"/>
    <w:rsid w:val="003907F7"/>
    <w:rsid w:val="003951F0"/>
    <w:rsid w:val="0039656D"/>
    <w:rsid w:val="003A24D8"/>
    <w:rsid w:val="003A3D37"/>
    <w:rsid w:val="003A4B60"/>
    <w:rsid w:val="003B0C92"/>
    <w:rsid w:val="003B2676"/>
    <w:rsid w:val="003B43EB"/>
    <w:rsid w:val="003C0B73"/>
    <w:rsid w:val="003C46AE"/>
    <w:rsid w:val="003C6052"/>
    <w:rsid w:val="003C60A3"/>
    <w:rsid w:val="003C6179"/>
    <w:rsid w:val="003D1099"/>
    <w:rsid w:val="003D1F29"/>
    <w:rsid w:val="003D5611"/>
    <w:rsid w:val="003D67B4"/>
    <w:rsid w:val="003D77CB"/>
    <w:rsid w:val="003E12E6"/>
    <w:rsid w:val="003E1512"/>
    <w:rsid w:val="003E2567"/>
    <w:rsid w:val="003E2FAF"/>
    <w:rsid w:val="003E4326"/>
    <w:rsid w:val="003E58F2"/>
    <w:rsid w:val="003F1B13"/>
    <w:rsid w:val="003F29C5"/>
    <w:rsid w:val="003F60C0"/>
    <w:rsid w:val="00401F50"/>
    <w:rsid w:val="0040360B"/>
    <w:rsid w:val="004111C4"/>
    <w:rsid w:val="00412CD7"/>
    <w:rsid w:val="0041317D"/>
    <w:rsid w:val="0041417F"/>
    <w:rsid w:val="00416324"/>
    <w:rsid w:val="0041684B"/>
    <w:rsid w:val="004204C7"/>
    <w:rsid w:val="0042062C"/>
    <w:rsid w:val="00421A85"/>
    <w:rsid w:val="0042319F"/>
    <w:rsid w:val="004259C4"/>
    <w:rsid w:val="0043065F"/>
    <w:rsid w:val="004307C7"/>
    <w:rsid w:val="004310BC"/>
    <w:rsid w:val="00432484"/>
    <w:rsid w:val="00432D03"/>
    <w:rsid w:val="00433422"/>
    <w:rsid w:val="004344B8"/>
    <w:rsid w:val="00436BEA"/>
    <w:rsid w:val="004406B1"/>
    <w:rsid w:val="0044124E"/>
    <w:rsid w:val="00442E13"/>
    <w:rsid w:val="00445263"/>
    <w:rsid w:val="00445275"/>
    <w:rsid w:val="004454F9"/>
    <w:rsid w:val="00445C87"/>
    <w:rsid w:val="00451794"/>
    <w:rsid w:val="00452641"/>
    <w:rsid w:val="0045478E"/>
    <w:rsid w:val="00456196"/>
    <w:rsid w:val="0045677C"/>
    <w:rsid w:val="00463350"/>
    <w:rsid w:val="00464404"/>
    <w:rsid w:val="00465603"/>
    <w:rsid w:val="00473195"/>
    <w:rsid w:val="00475A54"/>
    <w:rsid w:val="0047790A"/>
    <w:rsid w:val="00477B02"/>
    <w:rsid w:val="00480714"/>
    <w:rsid w:val="00480908"/>
    <w:rsid w:val="0048476D"/>
    <w:rsid w:val="004850B0"/>
    <w:rsid w:val="00492165"/>
    <w:rsid w:val="00492B63"/>
    <w:rsid w:val="004955C9"/>
    <w:rsid w:val="0049686E"/>
    <w:rsid w:val="004A1370"/>
    <w:rsid w:val="004A2475"/>
    <w:rsid w:val="004A3162"/>
    <w:rsid w:val="004A33A2"/>
    <w:rsid w:val="004A4F99"/>
    <w:rsid w:val="004A5632"/>
    <w:rsid w:val="004A6564"/>
    <w:rsid w:val="004B26AB"/>
    <w:rsid w:val="004B3595"/>
    <w:rsid w:val="004B3BBA"/>
    <w:rsid w:val="004B55CA"/>
    <w:rsid w:val="004B6003"/>
    <w:rsid w:val="004B7464"/>
    <w:rsid w:val="004C0A48"/>
    <w:rsid w:val="004C2904"/>
    <w:rsid w:val="004C3808"/>
    <w:rsid w:val="004C3A7B"/>
    <w:rsid w:val="004C3E7D"/>
    <w:rsid w:val="004C3F86"/>
    <w:rsid w:val="004C6244"/>
    <w:rsid w:val="004C6932"/>
    <w:rsid w:val="004C74F4"/>
    <w:rsid w:val="004D42E6"/>
    <w:rsid w:val="004D4B15"/>
    <w:rsid w:val="004D4FDD"/>
    <w:rsid w:val="004D5806"/>
    <w:rsid w:val="004D5BED"/>
    <w:rsid w:val="004D6806"/>
    <w:rsid w:val="004D792F"/>
    <w:rsid w:val="004D7DD8"/>
    <w:rsid w:val="004E071F"/>
    <w:rsid w:val="004E24F8"/>
    <w:rsid w:val="004E267E"/>
    <w:rsid w:val="004E4A93"/>
    <w:rsid w:val="004E4F5A"/>
    <w:rsid w:val="004E6955"/>
    <w:rsid w:val="004E6D0C"/>
    <w:rsid w:val="004E7B9B"/>
    <w:rsid w:val="004F0366"/>
    <w:rsid w:val="004F0A10"/>
    <w:rsid w:val="004F428D"/>
    <w:rsid w:val="004F494D"/>
    <w:rsid w:val="004F4F20"/>
    <w:rsid w:val="00501BF4"/>
    <w:rsid w:val="00501C6B"/>
    <w:rsid w:val="005037C5"/>
    <w:rsid w:val="00504344"/>
    <w:rsid w:val="00510ED9"/>
    <w:rsid w:val="0051443D"/>
    <w:rsid w:val="00514CD8"/>
    <w:rsid w:val="00514F88"/>
    <w:rsid w:val="005166B5"/>
    <w:rsid w:val="0051780F"/>
    <w:rsid w:val="005208C3"/>
    <w:rsid w:val="00523F8E"/>
    <w:rsid w:val="00525D1D"/>
    <w:rsid w:val="00530519"/>
    <w:rsid w:val="005306DA"/>
    <w:rsid w:val="00531BC0"/>
    <w:rsid w:val="00534A1D"/>
    <w:rsid w:val="00535B0B"/>
    <w:rsid w:val="00542973"/>
    <w:rsid w:val="00543922"/>
    <w:rsid w:val="00543FA8"/>
    <w:rsid w:val="00544254"/>
    <w:rsid w:val="005444F3"/>
    <w:rsid w:val="00545F23"/>
    <w:rsid w:val="00546052"/>
    <w:rsid w:val="005467D5"/>
    <w:rsid w:val="005469DE"/>
    <w:rsid w:val="0055032F"/>
    <w:rsid w:val="00552866"/>
    <w:rsid w:val="00553060"/>
    <w:rsid w:val="005570E7"/>
    <w:rsid w:val="00557832"/>
    <w:rsid w:val="0056091F"/>
    <w:rsid w:val="00560D30"/>
    <w:rsid w:val="00562F37"/>
    <w:rsid w:val="0056694A"/>
    <w:rsid w:val="0056736F"/>
    <w:rsid w:val="00567939"/>
    <w:rsid w:val="005705AB"/>
    <w:rsid w:val="0057105D"/>
    <w:rsid w:val="005719F8"/>
    <w:rsid w:val="00571D91"/>
    <w:rsid w:val="00573CC4"/>
    <w:rsid w:val="0057416D"/>
    <w:rsid w:val="005763E7"/>
    <w:rsid w:val="00577CE4"/>
    <w:rsid w:val="00581465"/>
    <w:rsid w:val="005835A9"/>
    <w:rsid w:val="005872FA"/>
    <w:rsid w:val="005920C1"/>
    <w:rsid w:val="00592922"/>
    <w:rsid w:val="005A1AB9"/>
    <w:rsid w:val="005A51FB"/>
    <w:rsid w:val="005B1D9C"/>
    <w:rsid w:val="005B39BD"/>
    <w:rsid w:val="005B3F8B"/>
    <w:rsid w:val="005C180A"/>
    <w:rsid w:val="005C29FF"/>
    <w:rsid w:val="005C3BBA"/>
    <w:rsid w:val="005C568B"/>
    <w:rsid w:val="005C5837"/>
    <w:rsid w:val="005C6413"/>
    <w:rsid w:val="005D0B66"/>
    <w:rsid w:val="005D321B"/>
    <w:rsid w:val="005D44A5"/>
    <w:rsid w:val="005E1B27"/>
    <w:rsid w:val="005E1E9B"/>
    <w:rsid w:val="005E3840"/>
    <w:rsid w:val="005E40EF"/>
    <w:rsid w:val="005E4DE4"/>
    <w:rsid w:val="005E4F10"/>
    <w:rsid w:val="005F023D"/>
    <w:rsid w:val="005F06B0"/>
    <w:rsid w:val="005F0C8E"/>
    <w:rsid w:val="005F1BED"/>
    <w:rsid w:val="005F2C2B"/>
    <w:rsid w:val="005F4065"/>
    <w:rsid w:val="005F62BE"/>
    <w:rsid w:val="005F6C2F"/>
    <w:rsid w:val="00600D0D"/>
    <w:rsid w:val="00601782"/>
    <w:rsid w:val="00601F2C"/>
    <w:rsid w:val="006037CF"/>
    <w:rsid w:val="00604086"/>
    <w:rsid w:val="0060485E"/>
    <w:rsid w:val="00605D18"/>
    <w:rsid w:val="00606D7B"/>
    <w:rsid w:val="00607583"/>
    <w:rsid w:val="006128B2"/>
    <w:rsid w:val="00612F85"/>
    <w:rsid w:val="0061769C"/>
    <w:rsid w:val="006230E5"/>
    <w:rsid w:val="00624C0E"/>
    <w:rsid w:val="00626041"/>
    <w:rsid w:val="006268B9"/>
    <w:rsid w:val="00626EC6"/>
    <w:rsid w:val="00632E38"/>
    <w:rsid w:val="00632E54"/>
    <w:rsid w:val="00635F7C"/>
    <w:rsid w:val="006368BF"/>
    <w:rsid w:val="00641505"/>
    <w:rsid w:val="006422BE"/>
    <w:rsid w:val="0064267F"/>
    <w:rsid w:val="006460E9"/>
    <w:rsid w:val="00646380"/>
    <w:rsid w:val="00646B86"/>
    <w:rsid w:val="00650717"/>
    <w:rsid w:val="006509DF"/>
    <w:rsid w:val="00650C6A"/>
    <w:rsid w:val="00651B7B"/>
    <w:rsid w:val="00656CE3"/>
    <w:rsid w:val="0065745F"/>
    <w:rsid w:val="006576CD"/>
    <w:rsid w:val="006577DD"/>
    <w:rsid w:val="006606DE"/>
    <w:rsid w:val="0066093E"/>
    <w:rsid w:val="0066189D"/>
    <w:rsid w:val="00661C44"/>
    <w:rsid w:val="0066223D"/>
    <w:rsid w:val="00662A5E"/>
    <w:rsid w:val="006648CA"/>
    <w:rsid w:val="0066531D"/>
    <w:rsid w:val="006654C3"/>
    <w:rsid w:val="00665BE6"/>
    <w:rsid w:val="006671AC"/>
    <w:rsid w:val="006676D2"/>
    <w:rsid w:val="00671219"/>
    <w:rsid w:val="00672CF9"/>
    <w:rsid w:val="0067739C"/>
    <w:rsid w:val="00680E34"/>
    <w:rsid w:val="006814F8"/>
    <w:rsid w:val="006832BD"/>
    <w:rsid w:val="006875DD"/>
    <w:rsid w:val="00687E34"/>
    <w:rsid w:val="006900F1"/>
    <w:rsid w:val="0069359B"/>
    <w:rsid w:val="006A3420"/>
    <w:rsid w:val="006A3FF4"/>
    <w:rsid w:val="006A4FA1"/>
    <w:rsid w:val="006A59EA"/>
    <w:rsid w:val="006B0CD8"/>
    <w:rsid w:val="006B1244"/>
    <w:rsid w:val="006B1A52"/>
    <w:rsid w:val="006B1AC6"/>
    <w:rsid w:val="006B2828"/>
    <w:rsid w:val="006B618F"/>
    <w:rsid w:val="006B78C1"/>
    <w:rsid w:val="006C0C1F"/>
    <w:rsid w:val="006C3E18"/>
    <w:rsid w:val="006C7371"/>
    <w:rsid w:val="006C790D"/>
    <w:rsid w:val="006C7C86"/>
    <w:rsid w:val="006C7E00"/>
    <w:rsid w:val="006D076E"/>
    <w:rsid w:val="006D0779"/>
    <w:rsid w:val="006D10EA"/>
    <w:rsid w:val="006D14F9"/>
    <w:rsid w:val="006D1562"/>
    <w:rsid w:val="006D19EA"/>
    <w:rsid w:val="006D264A"/>
    <w:rsid w:val="006D61F2"/>
    <w:rsid w:val="006D6914"/>
    <w:rsid w:val="006D6ACC"/>
    <w:rsid w:val="006D72D5"/>
    <w:rsid w:val="006D7B43"/>
    <w:rsid w:val="006E1217"/>
    <w:rsid w:val="006E2B65"/>
    <w:rsid w:val="006E2E5A"/>
    <w:rsid w:val="006E3369"/>
    <w:rsid w:val="006F04FE"/>
    <w:rsid w:val="006F1A71"/>
    <w:rsid w:val="006F319B"/>
    <w:rsid w:val="006F5DCE"/>
    <w:rsid w:val="006F62A6"/>
    <w:rsid w:val="00700321"/>
    <w:rsid w:val="007003C0"/>
    <w:rsid w:val="00704992"/>
    <w:rsid w:val="00705F35"/>
    <w:rsid w:val="00712000"/>
    <w:rsid w:val="0071665D"/>
    <w:rsid w:val="00716798"/>
    <w:rsid w:val="00717554"/>
    <w:rsid w:val="00720DDE"/>
    <w:rsid w:val="0072432D"/>
    <w:rsid w:val="0072472B"/>
    <w:rsid w:val="00724AED"/>
    <w:rsid w:val="00725126"/>
    <w:rsid w:val="00726339"/>
    <w:rsid w:val="007274FF"/>
    <w:rsid w:val="0073373A"/>
    <w:rsid w:val="007338EE"/>
    <w:rsid w:val="0073418A"/>
    <w:rsid w:val="00734859"/>
    <w:rsid w:val="00734D12"/>
    <w:rsid w:val="00736E2C"/>
    <w:rsid w:val="00736F6B"/>
    <w:rsid w:val="00745A61"/>
    <w:rsid w:val="00747EC3"/>
    <w:rsid w:val="00753B7F"/>
    <w:rsid w:val="007546FB"/>
    <w:rsid w:val="00756CB1"/>
    <w:rsid w:val="007660A6"/>
    <w:rsid w:val="00766463"/>
    <w:rsid w:val="00770D30"/>
    <w:rsid w:val="0077582F"/>
    <w:rsid w:val="007770D0"/>
    <w:rsid w:val="007778A4"/>
    <w:rsid w:val="00784D23"/>
    <w:rsid w:val="007871C5"/>
    <w:rsid w:val="007924C4"/>
    <w:rsid w:val="007930D1"/>
    <w:rsid w:val="00793622"/>
    <w:rsid w:val="00793638"/>
    <w:rsid w:val="007962BC"/>
    <w:rsid w:val="00797C4F"/>
    <w:rsid w:val="00797FB4"/>
    <w:rsid w:val="007A3827"/>
    <w:rsid w:val="007A7B99"/>
    <w:rsid w:val="007B075A"/>
    <w:rsid w:val="007B13B8"/>
    <w:rsid w:val="007B18CE"/>
    <w:rsid w:val="007B2C59"/>
    <w:rsid w:val="007B2D5E"/>
    <w:rsid w:val="007B3C93"/>
    <w:rsid w:val="007B435F"/>
    <w:rsid w:val="007B460C"/>
    <w:rsid w:val="007B4C0E"/>
    <w:rsid w:val="007B5530"/>
    <w:rsid w:val="007B6951"/>
    <w:rsid w:val="007B6A42"/>
    <w:rsid w:val="007C097F"/>
    <w:rsid w:val="007C100E"/>
    <w:rsid w:val="007C2DAB"/>
    <w:rsid w:val="007C576E"/>
    <w:rsid w:val="007D02B5"/>
    <w:rsid w:val="007D106E"/>
    <w:rsid w:val="007D28B5"/>
    <w:rsid w:val="007D40A2"/>
    <w:rsid w:val="007D6F9A"/>
    <w:rsid w:val="007D704E"/>
    <w:rsid w:val="007E4111"/>
    <w:rsid w:val="007E4121"/>
    <w:rsid w:val="007E447E"/>
    <w:rsid w:val="007E77DD"/>
    <w:rsid w:val="007F0840"/>
    <w:rsid w:val="007F1B65"/>
    <w:rsid w:val="007F2E0C"/>
    <w:rsid w:val="007F51D3"/>
    <w:rsid w:val="007F771A"/>
    <w:rsid w:val="00801035"/>
    <w:rsid w:val="00801A3A"/>
    <w:rsid w:val="0080200D"/>
    <w:rsid w:val="008020BC"/>
    <w:rsid w:val="00802A17"/>
    <w:rsid w:val="008040B7"/>
    <w:rsid w:val="00804649"/>
    <w:rsid w:val="008062C6"/>
    <w:rsid w:val="00812A90"/>
    <w:rsid w:val="008146DE"/>
    <w:rsid w:val="008157A5"/>
    <w:rsid w:val="00820534"/>
    <w:rsid w:val="008225C5"/>
    <w:rsid w:val="008273D6"/>
    <w:rsid w:val="008276BD"/>
    <w:rsid w:val="0082790E"/>
    <w:rsid w:val="008304D5"/>
    <w:rsid w:val="0083727D"/>
    <w:rsid w:val="008374A4"/>
    <w:rsid w:val="00840DF3"/>
    <w:rsid w:val="00841323"/>
    <w:rsid w:val="00841B04"/>
    <w:rsid w:val="00846AC0"/>
    <w:rsid w:val="008512B6"/>
    <w:rsid w:val="008544B5"/>
    <w:rsid w:val="00856CE7"/>
    <w:rsid w:val="00857233"/>
    <w:rsid w:val="00857CB9"/>
    <w:rsid w:val="00860E53"/>
    <w:rsid w:val="00862573"/>
    <w:rsid w:val="00862E6E"/>
    <w:rsid w:val="00864271"/>
    <w:rsid w:val="00864783"/>
    <w:rsid w:val="00865214"/>
    <w:rsid w:val="00865ED1"/>
    <w:rsid w:val="0087390E"/>
    <w:rsid w:val="00874D5B"/>
    <w:rsid w:val="00875CD8"/>
    <w:rsid w:val="008767AD"/>
    <w:rsid w:val="008813DC"/>
    <w:rsid w:val="008830FF"/>
    <w:rsid w:val="00883FE9"/>
    <w:rsid w:val="0088487C"/>
    <w:rsid w:val="00884CBA"/>
    <w:rsid w:val="00885ADA"/>
    <w:rsid w:val="00885D21"/>
    <w:rsid w:val="008862D4"/>
    <w:rsid w:val="0088633C"/>
    <w:rsid w:val="00887FF6"/>
    <w:rsid w:val="008914B9"/>
    <w:rsid w:val="008927F6"/>
    <w:rsid w:val="00892A17"/>
    <w:rsid w:val="00893023"/>
    <w:rsid w:val="008976E3"/>
    <w:rsid w:val="008A393B"/>
    <w:rsid w:val="008A55FE"/>
    <w:rsid w:val="008A7711"/>
    <w:rsid w:val="008B02DD"/>
    <w:rsid w:val="008B05E5"/>
    <w:rsid w:val="008B13BB"/>
    <w:rsid w:val="008C1D9F"/>
    <w:rsid w:val="008C43E4"/>
    <w:rsid w:val="008C6AED"/>
    <w:rsid w:val="008D0414"/>
    <w:rsid w:val="008D2055"/>
    <w:rsid w:val="008D29BD"/>
    <w:rsid w:val="008D61F5"/>
    <w:rsid w:val="008D75A2"/>
    <w:rsid w:val="008D7F88"/>
    <w:rsid w:val="008E2F38"/>
    <w:rsid w:val="008E6E39"/>
    <w:rsid w:val="008F232E"/>
    <w:rsid w:val="008F2523"/>
    <w:rsid w:val="008F31BA"/>
    <w:rsid w:val="008F6FDF"/>
    <w:rsid w:val="009007FC"/>
    <w:rsid w:val="00902B99"/>
    <w:rsid w:val="009041FB"/>
    <w:rsid w:val="0090476E"/>
    <w:rsid w:val="0090755F"/>
    <w:rsid w:val="00911A8B"/>
    <w:rsid w:val="00914208"/>
    <w:rsid w:val="009142A6"/>
    <w:rsid w:val="00920F4F"/>
    <w:rsid w:val="009221BE"/>
    <w:rsid w:val="00923AEE"/>
    <w:rsid w:val="0092521A"/>
    <w:rsid w:val="00926492"/>
    <w:rsid w:val="009309BF"/>
    <w:rsid w:val="00932490"/>
    <w:rsid w:val="009341A1"/>
    <w:rsid w:val="00935824"/>
    <w:rsid w:val="00935F2A"/>
    <w:rsid w:val="00941465"/>
    <w:rsid w:val="009421D5"/>
    <w:rsid w:val="00945615"/>
    <w:rsid w:val="0094576E"/>
    <w:rsid w:val="00945EA1"/>
    <w:rsid w:val="0095300C"/>
    <w:rsid w:val="00953678"/>
    <w:rsid w:val="00954817"/>
    <w:rsid w:val="00960AEC"/>
    <w:rsid w:val="009637C2"/>
    <w:rsid w:val="0096659B"/>
    <w:rsid w:val="00967096"/>
    <w:rsid w:val="00967F5A"/>
    <w:rsid w:val="00971389"/>
    <w:rsid w:val="009760A9"/>
    <w:rsid w:val="00982D37"/>
    <w:rsid w:val="00983EC0"/>
    <w:rsid w:val="00986C96"/>
    <w:rsid w:val="00987A90"/>
    <w:rsid w:val="00992552"/>
    <w:rsid w:val="009934BB"/>
    <w:rsid w:val="00993CC4"/>
    <w:rsid w:val="0099498C"/>
    <w:rsid w:val="00996F5E"/>
    <w:rsid w:val="009A06DD"/>
    <w:rsid w:val="009A0BDA"/>
    <w:rsid w:val="009A1F44"/>
    <w:rsid w:val="009A4361"/>
    <w:rsid w:val="009A61B0"/>
    <w:rsid w:val="009B03DF"/>
    <w:rsid w:val="009B2BA3"/>
    <w:rsid w:val="009B51DF"/>
    <w:rsid w:val="009B564E"/>
    <w:rsid w:val="009B5A2B"/>
    <w:rsid w:val="009C3842"/>
    <w:rsid w:val="009C3B9F"/>
    <w:rsid w:val="009C6B70"/>
    <w:rsid w:val="009D084E"/>
    <w:rsid w:val="009D2C64"/>
    <w:rsid w:val="009D515A"/>
    <w:rsid w:val="009E198F"/>
    <w:rsid w:val="009E240D"/>
    <w:rsid w:val="009E24E4"/>
    <w:rsid w:val="009E4519"/>
    <w:rsid w:val="009E7C2D"/>
    <w:rsid w:val="009E7EBC"/>
    <w:rsid w:val="009F0424"/>
    <w:rsid w:val="009F2345"/>
    <w:rsid w:val="009F35E5"/>
    <w:rsid w:val="009F3892"/>
    <w:rsid w:val="009F6A7E"/>
    <w:rsid w:val="00A00CAC"/>
    <w:rsid w:val="00A03A01"/>
    <w:rsid w:val="00A03B2D"/>
    <w:rsid w:val="00A074A8"/>
    <w:rsid w:val="00A10652"/>
    <w:rsid w:val="00A10AF3"/>
    <w:rsid w:val="00A11F40"/>
    <w:rsid w:val="00A12727"/>
    <w:rsid w:val="00A14545"/>
    <w:rsid w:val="00A1490D"/>
    <w:rsid w:val="00A159CB"/>
    <w:rsid w:val="00A15D35"/>
    <w:rsid w:val="00A15FD1"/>
    <w:rsid w:val="00A17F6C"/>
    <w:rsid w:val="00A20873"/>
    <w:rsid w:val="00A22091"/>
    <w:rsid w:val="00A2239B"/>
    <w:rsid w:val="00A2319A"/>
    <w:rsid w:val="00A26374"/>
    <w:rsid w:val="00A26B3E"/>
    <w:rsid w:val="00A30A20"/>
    <w:rsid w:val="00A30CDF"/>
    <w:rsid w:val="00A317F4"/>
    <w:rsid w:val="00A31EF7"/>
    <w:rsid w:val="00A342EE"/>
    <w:rsid w:val="00A34CBA"/>
    <w:rsid w:val="00A40E35"/>
    <w:rsid w:val="00A423AB"/>
    <w:rsid w:val="00A42E42"/>
    <w:rsid w:val="00A45C37"/>
    <w:rsid w:val="00A468E6"/>
    <w:rsid w:val="00A50032"/>
    <w:rsid w:val="00A517D6"/>
    <w:rsid w:val="00A51C43"/>
    <w:rsid w:val="00A52AA2"/>
    <w:rsid w:val="00A52DC5"/>
    <w:rsid w:val="00A5584E"/>
    <w:rsid w:val="00A55AAA"/>
    <w:rsid w:val="00A56B49"/>
    <w:rsid w:val="00A6024E"/>
    <w:rsid w:val="00A62464"/>
    <w:rsid w:val="00A63241"/>
    <w:rsid w:val="00A63A13"/>
    <w:rsid w:val="00A63AD9"/>
    <w:rsid w:val="00A709AC"/>
    <w:rsid w:val="00A71CA6"/>
    <w:rsid w:val="00A7240D"/>
    <w:rsid w:val="00A746BC"/>
    <w:rsid w:val="00A763A9"/>
    <w:rsid w:val="00A7753B"/>
    <w:rsid w:val="00A81C8F"/>
    <w:rsid w:val="00A8543A"/>
    <w:rsid w:val="00A90F0F"/>
    <w:rsid w:val="00A90FBA"/>
    <w:rsid w:val="00A91865"/>
    <w:rsid w:val="00A94088"/>
    <w:rsid w:val="00A9533D"/>
    <w:rsid w:val="00AA0B42"/>
    <w:rsid w:val="00AA2398"/>
    <w:rsid w:val="00AA2D1D"/>
    <w:rsid w:val="00AA3647"/>
    <w:rsid w:val="00AA532B"/>
    <w:rsid w:val="00AA76AE"/>
    <w:rsid w:val="00AB18EA"/>
    <w:rsid w:val="00AB272D"/>
    <w:rsid w:val="00AB34A3"/>
    <w:rsid w:val="00AB3C0B"/>
    <w:rsid w:val="00AB50E3"/>
    <w:rsid w:val="00AB5481"/>
    <w:rsid w:val="00AB657D"/>
    <w:rsid w:val="00AC0A57"/>
    <w:rsid w:val="00AC3821"/>
    <w:rsid w:val="00AC43D2"/>
    <w:rsid w:val="00AD1964"/>
    <w:rsid w:val="00AD1EED"/>
    <w:rsid w:val="00AD3187"/>
    <w:rsid w:val="00AD4116"/>
    <w:rsid w:val="00AD54FC"/>
    <w:rsid w:val="00AE4C75"/>
    <w:rsid w:val="00AF10F5"/>
    <w:rsid w:val="00AF231B"/>
    <w:rsid w:val="00AF282C"/>
    <w:rsid w:val="00AF3788"/>
    <w:rsid w:val="00AF4CB9"/>
    <w:rsid w:val="00AF7548"/>
    <w:rsid w:val="00B00DBB"/>
    <w:rsid w:val="00B035EA"/>
    <w:rsid w:val="00B03D8F"/>
    <w:rsid w:val="00B0594B"/>
    <w:rsid w:val="00B145CF"/>
    <w:rsid w:val="00B14E5F"/>
    <w:rsid w:val="00B17BE3"/>
    <w:rsid w:val="00B204D3"/>
    <w:rsid w:val="00B217DB"/>
    <w:rsid w:val="00B21D19"/>
    <w:rsid w:val="00B274CB"/>
    <w:rsid w:val="00B30773"/>
    <w:rsid w:val="00B3140C"/>
    <w:rsid w:val="00B356ED"/>
    <w:rsid w:val="00B359CB"/>
    <w:rsid w:val="00B35E89"/>
    <w:rsid w:val="00B36088"/>
    <w:rsid w:val="00B363FB"/>
    <w:rsid w:val="00B40619"/>
    <w:rsid w:val="00B418EB"/>
    <w:rsid w:val="00B4777E"/>
    <w:rsid w:val="00B47F1A"/>
    <w:rsid w:val="00B51DB3"/>
    <w:rsid w:val="00B5267B"/>
    <w:rsid w:val="00B53EBA"/>
    <w:rsid w:val="00B6083D"/>
    <w:rsid w:val="00B67920"/>
    <w:rsid w:val="00B70434"/>
    <w:rsid w:val="00B70797"/>
    <w:rsid w:val="00B7116B"/>
    <w:rsid w:val="00B713E0"/>
    <w:rsid w:val="00B71FB8"/>
    <w:rsid w:val="00B71FCC"/>
    <w:rsid w:val="00B725F7"/>
    <w:rsid w:val="00B728C0"/>
    <w:rsid w:val="00B77323"/>
    <w:rsid w:val="00B7732C"/>
    <w:rsid w:val="00B83879"/>
    <w:rsid w:val="00B843A4"/>
    <w:rsid w:val="00B8450B"/>
    <w:rsid w:val="00B8595E"/>
    <w:rsid w:val="00B86616"/>
    <w:rsid w:val="00B9221D"/>
    <w:rsid w:val="00B95B67"/>
    <w:rsid w:val="00BA1AB0"/>
    <w:rsid w:val="00BA2CA3"/>
    <w:rsid w:val="00BA32B1"/>
    <w:rsid w:val="00BA5EFF"/>
    <w:rsid w:val="00BB04CE"/>
    <w:rsid w:val="00BB1234"/>
    <w:rsid w:val="00BB2193"/>
    <w:rsid w:val="00BB24A2"/>
    <w:rsid w:val="00BB2A19"/>
    <w:rsid w:val="00BB40CA"/>
    <w:rsid w:val="00BB6435"/>
    <w:rsid w:val="00BB6FD4"/>
    <w:rsid w:val="00BC2996"/>
    <w:rsid w:val="00BC58EC"/>
    <w:rsid w:val="00BD091E"/>
    <w:rsid w:val="00BD0F16"/>
    <w:rsid w:val="00BD34E0"/>
    <w:rsid w:val="00BD75BC"/>
    <w:rsid w:val="00BE1684"/>
    <w:rsid w:val="00BE245A"/>
    <w:rsid w:val="00BE26B5"/>
    <w:rsid w:val="00BE2A66"/>
    <w:rsid w:val="00BE3396"/>
    <w:rsid w:val="00BE3ED7"/>
    <w:rsid w:val="00BE5341"/>
    <w:rsid w:val="00BE7EC9"/>
    <w:rsid w:val="00BE7ED0"/>
    <w:rsid w:val="00BE7F5A"/>
    <w:rsid w:val="00BF1082"/>
    <w:rsid w:val="00BF19A2"/>
    <w:rsid w:val="00BF2CCF"/>
    <w:rsid w:val="00BF438B"/>
    <w:rsid w:val="00BF7A1F"/>
    <w:rsid w:val="00C01EB0"/>
    <w:rsid w:val="00C04EB6"/>
    <w:rsid w:val="00C05517"/>
    <w:rsid w:val="00C06513"/>
    <w:rsid w:val="00C06D76"/>
    <w:rsid w:val="00C078DD"/>
    <w:rsid w:val="00C13118"/>
    <w:rsid w:val="00C14040"/>
    <w:rsid w:val="00C148E9"/>
    <w:rsid w:val="00C1534F"/>
    <w:rsid w:val="00C16573"/>
    <w:rsid w:val="00C17ADF"/>
    <w:rsid w:val="00C239E7"/>
    <w:rsid w:val="00C23F41"/>
    <w:rsid w:val="00C24212"/>
    <w:rsid w:val="00C343E3"/>
    <w:rsid w:val="00C35DD2"/>
    <w:rsid w:val="00C37537"/>
    <w:rsid w:val="00C401F9"/>
    <w:rsid w:val="00C4600F"/>
    <w:rsid w:val="00C503AD"/>
    <w:rsid w:val="00C50972"/>
    <w:rsid w:val="00C538C1"/>
    <w:rsid w:val="00C5544D"/>
    <w:rsid w:val="00C55C1F"/>
    <w:rsid w:val="00C567D0"/>
    <w:rsid w:val="00C5712A"/>
    <w:rsid w:val="00C63B64"/>
    <w:rsid w:val="00C64FD6"/>
    <w:rsid w:val="00C65002"/>
    <w:rsid w:val="00C674D4"/>
    <w:rsid w:val="00C716B7"/>
    <w:rsid w:val="00C71AB9"/>
    <w:rsid w:val="00C72769"/>
    <w:rsid w:val="00C75A10"/>
    <w:rsid w:val="00C77698"/>
    <w:rsid w:val="00C8110E"/>
    <w:rsid w:val="00C8303F"/>
    <w:rsid w:val="00C859AE"/>
    <w:rsid w:val="00C912EC"/>
    <w:rsid w:val="00C9296E"/>
    <w:rsid w:val="00C92E31"/>
    <w:rsid w:val="00C933BA"/>
    <w:rsid w:val="00C95332"/>
    <w:rsid w:val="00C97808"/>
    <w:rsid w:val="00CA1C0C"/>
    <w:rsid w:val="00CA235B"/>
    <w:rsid w:val="00CA37D1"/>
    <w:rsid w:val="00CA3D2E"/>
    <w:rsid w:val="00CA3FAD"/>
    <w:rsid w:val="00CA4EC5"/>
    <w:rsid w:val="00CA56CD"/>
    <w:rsid w:val="00CA5C97"/>
    <w:rsid w:val="00CA665A"/>
    <w:rsid w:val="00CB45FD"/>
    <w:rsid w:val="00CB4728"/>
    <w:rsid w:val="00CB48BF"/>
    <w:rsid w:val="00CB79C3"/>
    <w:rsid w:val="00CC08BB"/>
    <w:rsid w:val="00CC0F54"/>
    <w:rsid w:val="00CC3BDD"/>
    <w:rsid w:val="00CC7A49"/>
    <w:rsid w:val="00CC7EAA"/>
    <w:rsid w:val="00CD1FC2"/>
    <w:rsid w:val="00CD3B92"/>
    <w:rsid w:val="00CD4A9C"/>
    <w:rsid w:val="00CD5984"/>
    <w:rsid w:val="00CD6518"/>
    <w:rsid w:val="00CD6AA5"/>
    <w:rsid w:val="00CE0407"/>
    <w:rsid w:val="00CE0CAE"/>
    <w:rsid w:val="00CE103F"/>
    <w:rsid w:val="00CE771C"/>
    <w:rsid w:val="00CF1D80"/>
    <w:rsid w:val="00CF7CC7"/>
    <w:rsid w:val="00CF7D81"/>
    <w:rsid w:val="00D013D6"/>
    <w:rsid w:val="00D013EA"/>
    <w:rsid w:val="00D01AFE"/>
    <w:rsid w:val="00D029AC"/>
    <w:rsid w:val="00D110B1"/>
    <w:rsid w:val="00D16749"/>
    <w:rsid w:val="00D2186B"/>
    <w:rsid w:val="00D22742"/>
    <w:rsid w:val="00D22F06"/>
    <w:rsid w:val="00D23E61"/>
    <w:rsid w:val="00D2644D"/>
    <w:rsid w:val="00D324E8"/>
    <w:rsid w:val="00D33BBF"/>
    <w:rsid w:val="00D33F54"/>
    <w:rsid w:val="00D35FBE"/>
    <w:rsid w:val="00D36233"/>
    <w:rsid w:val="00D3777C"/>
    <w:rsid w:val="00D40C61"/>
    <w:rsid w:val="00D41B29"/>
    <w:rsid w:val="00D4744C"/>
    <w:rsid w:val="00D50584"/>
    <w:rsid w:val="00D506D5"/>
    <w:rsid w:val="00D50E46"/>
    <w:rsid w:val="00D52FB3"/>
    <w:rsid w:val="00D5413A"/>
    <w:rsid w:val="00D54E89"/>
    <w:rsid w:val="00D556D1"/>
    <w:rsid w:val="00D573D7"/>
    <w:rsid w:val="00D612F5"/>
    <w:rsid w:val="00D622F4"/>
    <w:rsid w:val="00D62C87"/>
    <w:rsid w:val="00D63326"/>
    <w:rsid w:val="00D653EC"/>
    <w:rsid w:val="00D67502"/>
    <w:rsid w:val="00D71322"/>
    <w:rsid w:val="00D76E64"/>
    <w:rsid w:val="00D776A2"/>
    <w:rsid w:val="00D803CB"/>
    <w:rsid w:val="00D806E4"/>
    <w:rsid w:val="00D83F2F"/>
    <w:rsid w:val="00D84182"/>
    <w:rsid w:val="00D846DF"/>
    <w:rsid w:val="00D85C0B"/>
    <w:rsid w:val="00D90108"/>
    <w:rsid w:val="00D90A17"/>
    <w:rsid w:val="00D91AC4"/>
    <w:rsid w:val="00D91FCC"/>
    <w:rsid w:val="00D9295E"/>
    <w:rsid w:val="00D9345E"/>
    <w:rsid w:val="00D9416B"/>
    <w:rsid w:val="00D94B0F"/>
    <w:rsid w:val="00D95637"/>
    <w:rsid w:val="00D95AB7"/>
    <w:rsid w:val="00D965EC"/>
    <w:rsid w:val="00D96AED"/>
    <w:rsid w:val="00D97C59"/>
    <w:rsid w:val="00D97F8F"/>
    <w:rsid w:val="00DA099D"/>
    <w:rsid w:val="00DA30CF"/>
    <w:rsid w:val="00DA363E"/>
    <w:rsid w:val="00DA4DBB"/>
    <w:rsid w:val="00DA66D7"/>
    <w:rsid w:val="00DB43C7"/>
    <w:rsid w:val="00DB5390"/>
    <w:rsid w:val="00DB70E9"/>
    <w:rsid w:val="00DC11F6"/>
    <w:rsid w:val="00DC143E"/>
    <w:rsid w:val="00DC205B"/>
    <w:rsid w:val="00DC271A"/>
    <w:rsid w:val="00DC3DCB"/>
    <w:rsid w:val="00DC4ADB"/>
    <w:rsid w:val="00DC7C28"/>
    <w:rsid w:val="00DD0477"/>
    <w:rsid w:val="00DD22B9"/>
    <w:rsid w:val="00DD3E8D"/>
    <w:rsid w:val="00DF571C"/>
    <w:rsid w:val="00DF67F5"/>
    <w:rsid w:val="00E00AE2"/>
    <w:rsid w:val="00E0174A"/>
    <w:rsid w:val="00E01EF7"/>
    <w:rsid w:val="00E035E5"/>
    <w:rsid w:val="00E045D2"/>
    <w:rsid w:val="00E055AD"/>
    <w:rsid w:val="00E05FCC"/>
    <w:rsid w:val="00E06DD1"/>
    <w:rsid w:val="00E075FC"/>
    <w:rsid w:val="00E10208"/>
    <w:rsid w:val="00E12ABA"/>
    <w:rsid w:val="00E13DA6"/>
    <w:rsid w:val="00E14BD2"/>
    <w:rsid w:val="00E15560"/>
    <w:rsid w:val="00E161A4"/>
    <w:rsid w:val="00E16367"/>
    <w:rsid w:val="00E16597"/>
    <w:rsid w:val="00E202B0"/>
    <w:rsid w:val="00E20733"/>
    <w:rsid w:val="00E24E20"/>
    <w:rsid w:val="00E2626B"/>
    <w:rsid w:val="00E263D2"/>
    <w:rsid w:val="00E30F52"/>
    <w:rsid w:val="00E3268E"/>
    <w:rsid w:val="00E35C60"/>
    <w:rsid w:val="00E36F10"/>
    <w:rsid w:val="00E40755"/>
    <w:rsid w:val="00E42402"/>
    <w:rsid w:val="00E425ED"/>
    <w:rsid w:val="00E4554C"/>
    <w:rsid w:val="00E472A1"/>
    <w:rsid w:val="00E47475"/>
    <w:rsid w:val="00E47F08"/>
    <w:rsid w:val="00E51285"/>
    <w:rsid w:val="00E525C4"/>
    <w:rsid w:val="00E5708E"/>
    <w:rsid w:val="00E57682"/>
    <w:rsid w:val="00E60CF6"/>
    <w:rsid w:val="00E613B1"/>
    <w:rsid w:val="00E62C7A"/>
    <w:rsid w:val="00E62EF1"/>
    <w:rsid w:val="00E63E15"/>
    <w:rsid w:val="00E71ECC"/>
    <w:rsid w:val="00E72BA5"/>
    <w:rsid w:val="00E754A1"/>
    <w:rsid w:val="00E75D37"/>
    <w:rsid w:val="00E7632F"/>
    <w:rsid w:val="00E771EE"/>
    <w:rsid w:val="00E80575"/>
    <w:rsid w:val="00E8143F"/>
    <w:rsid w:val="00E81A25"/>
    <w:rsid w:val="00E8382B"/>
    <w:rsid w:val="00E848CA"/>
    <w:rsid w:val="00E8492D"/>
    <w:rsid w:val="00E86EC0"/>
    <w:rsid w:val="00E92864"/>
    <w:rsid w:val="00E93756"/>
    <w:rsid w:val="00E9418F"/>
    <w:rsid w:val="00EA4A28"/>
    <w:rsid w:val="00EA7466"/>
    <w:rsid w:val="00EB00BD"/>
    <w:rsid w:val="00EB0A75"/>
    <w:rsid w:val="00EB1B3E"/>
    <w:rsid w:val="00EB1C33"/>
    <w:rsid w:val="00EB36C9"/>
    <w:rsid w:val="00EB4359"/>
    <w:rsid w:val="00EB5C5F"/>
    <w:rsid w:val="00EC1250"/>
    <w:rsid w:val="00EC1EDB"/>
    <w:rsid w:val="00EC1F6F"/>
    <w:rsid w:val="00EC2C44"/>
    <w:rsid w:val="00EC4993"/>
    <w:rsid w:val="00EC55F5"/>
    <w:rsid w:val="00EC714D"/>
    <w:rsid w:val="00ED3C03"/>
    <w:rsid w:val="00ED461E"/>
    <w:rsid w:val="00ED743D"/>
    <w:rsid w:val="00EE1FEF"/>
    <w:rsid w:val="00EE21FE"/>
    <w:rsid w:val="00EE472C"/>
    <w:rsid w:val="00EE5DB5"/>
    <w:rsid w:val="00EE5E23"/>
    <w:rsid w:val="00EE6565"/>
    <w:rsid w:val="00EE65C0"/>
    <w:rsid w:val="00EE6E00"/>
    <w:rsid w:val="00EE7D3C"/>
    <w:rsid w:val="00EF035A"/>
    <w:rsid w:val="00EF32B1"/>
    <w:rsid w:val="00EF76AC"/>
    <w:rsid w:val="00F007FE"/>
    <w:rsid w:val="00F02499"/>
    <w:rsid w:val="00F02FB3"/>
    <w:rsid w:val="00F04C92"/>
    <w:rsid w:val="00F07775"/>
    <w:rsid w:val="00F07E5C"/>
    <w:rsid w:val="00F1026F"/>
    <w:rsid w:val="00F10C47"/>
    <w:rsid w:val="00F134E8"/>
    <w:rsid w:val="00F14161"/>
    <w:rsid w:val="00F16546"/>
    <w:rsid w:val="00F201CE"/>
    <w:rsid w:val="00F2615A"/>
    <w:rsid w:val="00F275C9"/>
    <w:rsid w:val="00F3120E"/>
    <w:rsid w:val="00F31C79"/>
    <w:rsid w:val="00F31D16"/>
    <w:rsid w:val="00F351E5"/>
    <w:rsid w:val="00F374F7"/>
    <w:rsid w:val="00F37A86"/>
    <w:rsid w:val="00F37FBA"/>
    <w:rsid w:val="00F44367"/>
    <w:rsid w:val="00F501CD"/>
    <w:rsid w:val="00F515CA"/>
    <w:rsid w:val="00F570BA"/>
    <w:rsid w:val="00F57A17"/>
    <w:rsid w:val="00F632D0"/>
    <w:rsid w:val="00F678AE"/>
    <w:rsid w:val="00F678FE"/>
    <w:rsid w:val="00F67DA8"/>
    <w:rsid w:val="00F7007B"/>
    <w:rsid w:val="00F7158A"/>
    <w:rsid w:val="00F72302"/>
    <w:rsid w:val="00F7326E"/>
    <w:rsid w:val="00F73C0F"/>
    <w:rsid w:val="00F75328"/>
    <w:rsid w:val="00F81B54"/>
    <w:rsid w:val="00F843AD"/>
    <w:rsid w:val="00F86419"/>
    <w:rsid w:val="00F86AFB"/>
    <w:rsid w:val="00F903DA"/>
    <w:rsid w:val="00F9198D"/>
    <w:rsid w:val="00F9264E"/>
    <w:rsid w:val="00F92AE9"/>
    <w:rsid w:val="00F93559"/>
    <w:rsid w:val="00F93E83"/>
    <w:rsid w:val="00F94A6B"/>
    <w:rsid w:val="00F9669D"/>
    <w:rsid w:val="00FA0025"/>
    <w:rsid w:val="00FA3530"/>
    <w:rsid w:val="00FA4C05"/>
    <w:rsid w:val="00FA6B63"/>
    <w:rsid w:val="00FB37EE"/>
    <w:rsid w:val="00FB4787"/>
    <w:rsid w:val="00FB487E"/>
    <w:rsid w:val="00FB4A7E"/>
    <w:rsid w:val="00FB6177"/>
    <w:rsid w:val="00FB79BC"/>
    <w:rsid w:val="00FC20C6"/>
    <w:rsid w:val="00FC3F71"/>
    <w:rsid w:val="00FC5271"/>
    <w:rsid w:val="00FC5E57"/>
    <w:rsid w:val="00FD17DE"/>
    <w:rsid w:val="00FD5364"/>
    <w:rsid w:val="00FE2913"/>
    <w:rsid w:val="00FE3D71"/>
    <w:rsid w:val="00FE680F"/>
    <w:rsid w:val="00FE7F02"/>
    <w:rsid w:val="00FF2687"/>
    <w:rsid w:val="00FF40B6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C92"/>
    <w:pPr>
      <w:spacing w:line="288" w:lineRule="auto"/>
    </w:pPr>
    <w:rPr>
      <w:rFonts w:ascii="Arial" w:hAnsi="Arial"/>
      <w:sz w:val="22"/>
      <w:szCs w:val="24"/>
      <w:lang w:eastAsia="de-DE"/>
    </w:rPr>
  </w:style>
  <w:style w:type="paragraph" w:styleId="1">
    <w:name w:val="heading 1"/>
    <w:basedOn w:val="a"/>
    <w:next w:val="a"/>
    <w:link w:val="10"/>
    <w:qFormat/>
    <w:rsid w:val="00F04C92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7F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F5A"/>
    <w:rPr>
      <w:sz w:val="24"/>
      <w:szCs w:val="24"/>
    </w:rPr>
  </w:style>
  <w:style w:type="paragraph" w:styleId="a5">
    <w:name w:val="footer"/>
    <w:basedOn w:val="a"/>
    <w:link w:val="a6"/>
    <w:rsid w:val="00967F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67F5A"/>
    <w:rPr>
      <w:sz w:val="24"/>
      <w:szCs w:val="24"/>
    </w:rPr>
  </w:style>
  <w:style w:type="paragraph" w:styleId="a7">
    <w:name w:val="Balloon Text"/>
    <w:basedOn w:val="a"/>
    <w:link w:val="a8"/>
    <w:rsid w:val="00967F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67F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04C92"/>
    <w:rPr>
      <w:rFonts w:ascii="Arial" w:hAnsi="Arial" w:cs="Arial"/>
      <w:b/>
      <w:bCs/>
      <w:kern w:val="32"/>
      <w:sz w:val="32"/>
      <w:szCs w:val="32"/>
    </w:rPr>
  </w:style>
  <w:style w:type="paragraph" w:styleId="a9">
    <w:name w:val="List Paragraph"/>
    <w:basedOn w:val="a"/>
    <w:uiPriority w:val="34"/>
    <w:qFormat/>
    <w:rsid w:val="009E240D"/>
    <w:pPr>
      <w:ind w:left="720"/>
      <w:contextualSpacing/>
    </w:pPr>
  </w:style>
  <w:style w:type="table" w:styleId="aa">
    <w:name w:val="Table Grid"/>
    <w:basedOn w:val="a1"/>
    <w:rsid w:val="0005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05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C92"/>
    <w:pPr>
      <w:spacing w:line="288" w:lineRule="auto"/>
    </w:pPr>
    <w:rPr>
      <w:rFonts w:ascii="Arial" w:hAnsi="Arial"/>
      <w:sz w:val="22"/>
      <w:szCs w:val="24"/>
      <w:lang w:eastAsia="de-DE"/>
    </w:rPr>
  </w:style>
  <w:style w:type="paragraph" w:styleId="1">
    <w:name w:val="heading 1"/>
    <w:basedOn w:val="a"/>
    <w:next w:val="a"/>
    <w:link w:val="10"/>
    <w:qFormat/>
    <w:rsid w:val="00F04C92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7F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F5A"/>
    <w:rPr>
      <w:sz w:val="24"/>
      <w:szCs w:val="24"/>
    </w:rPr>
  </w:style>
  <w:style w:type="paragraph" w:styleId="a5">
    <w:name w:val="footer"/>
    <w:basedOn w:val="a"/>
    <w:link w:val="a6"/>
    <w:rsid w:val="00967F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67F5A"/>
    <w:rPr>
      <w:sz w:val="24"/>
      <w:szCs w:val="24"/>
    </w:rPr>
  </w:style>
  <w:style w:type="paragraph" w:styleId="a7">
    <w:name w:val="Balloon Text"/>
    <w:basedOn w:val="a"/>
    <w:link w:val="a8"/>
    <w:rsid w:val="00967F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67F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04C92"/>
    <w:rPr>
      <w:rFonts w:ascii="Arial" w:hAnsi="Arial" w:cs="Arial"/>
      <w:b/>
      <w:bCs/>
      <w:kern w:val="32"/>
      <w:sz w:val="32"/>
      <w:szCs w:val="32"/>
    </w:rPr>
  </w:style>
  <w:style w:type="paragraph" w:styleId="a9">
    <w:name w:val="List Paragraph"/>
    <w:basedOn w:val="a"/>
    <w:uiPriority w:val="34"/>
    <w:qFormat/>
    <w:rsid w:val="009E240D"/>
    <w:pPr>
      <w:ind w:left="720"/>
      <w:contextualSpacing/>
    </w:pPr>
  </w:style>
  <w:style w:type="table" w:styleId="aa">
    <w:name w:val="Table Grid"/>
    <w:basedOn w:val="a1"/>
    <w:rsid w:val="0005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05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dia\EkaterinaSid\Downloads\KLS%20&#1041;&#1083;&#1072;&#1085;&#1082;%20(ru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D1596-6653-463F-9E79-91899D9D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KLS Бланк (ru)</Template>
  <TotalTime>23</TotalTime>
  <Pages>2</Pages>
  <Words>299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 Russia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Sidyakina Ekaterina</dc:creator>
  <cp:lastModifiedBy>Sidyakina Ekaterina</cp:lastModifiedBy>
  <cp:revision>5</cp:revision>
  <dcterms:created xsi:type="dcterms:W3CDTF">2016-02-17T07:14:00Z</dcterms:created>
  <dcterms:modified xsi:type="dcterms:W3CDTF">2016-02-17T09:06:00Z</dcterms:modified>
</cp:coreProperties>
</file>