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CD" w:rsidRDefault="000564CD" w:rsidP="0066189D">
      <w:pPr>
        <w:rPr>
          <w:szCs w:val="22"/>
        </w:rPr>
      </w:pPr>
    </w:p>
    <w:p w:rsidR="000564CD" w:rsidRPr="000564CD" w:rsidRDefault="000564CD" w:rsidP="000564C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4CD">
        <w:rPr>
          <w:rFonts w:ascii="Times New Roman" w:hAnsi="Times New Roman"/>
          <w:b/>
          <w:sz w:val="28"/>
          <w:szCs w:val="28"/>
          <w:lang w:eastAsia="ru-RU"/>
        </w:rPr>
        <w:t xml:space="preserve">Техническое задание на изготовление </w:t>
      </w:r>
      <w:r w:rsidR="00F66C30">
        <w:rPr>
          <w:rFonts w:ascii="Times New Roman" w:hAnsi="Times New Roman"/>
          <w:b/>
          <w:sz w:val="28"/>
          <w:szCs w:val="28"/>
          <w:lang w:eastAsia="ru-RU"/>
        </w:rPr>
        <w:t>печатного материала</w:t>
      </w:r>
      <w:r w:rsidRPr="000564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5247" w:type="pct"/>
        <w:tblInd w:w="-459" w:type="dxa"/>
        <w:tblLook w:val="0000" w:firstRow="0" w:lastRow="0" w:firstColumn="0" w:lastColumn="0" w:noHBand="0" w:noVBand="0"/>
      </w:tblPr>
      <w:tblGrid>
        <w:gridCol w:w="520"/>
        <w:gridCol w:w="1876"/>
        <w:gridCol w:w="1122"/>
        <w:gridCol w:w="511"/>
        <w:gridCol w:w="1407"/>
        <w:gridCol w:w="503"/>
        <w:gridCol w:w="1294"/>
        <w:gridCol w:w="1272"/>
        <w:gridCol w:w="1389"/>
      </w:tblGrid>
      <w:tr w:rsidR="00F66C30" w:rsidRPr="00F66C30" w:rsidTr="00F66C30">
        <w:trPr>
          <w:trHeight w:val="496"/>
        </w:trPr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>№ п/п</w:t>
            </w:r>
          </w:p>
        </w:tc>
        <w:tc>
          <w:tcPr>
            <w:tcW w:w="9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F66C30" w:rsidP="00F66C3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>Наименование полиграфической продукции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Период действия цены</w:t>
            </w:r>
          </w:p>
        </w:tc>
        <w:tc>
          <w:tcPr>
            <w:tcW w:w="187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>Тираж,  шт.</w:t>
            </w:r>
          </w:p>
        </w:tc>
        <w:tc>
          <w:tcPr>
            <w:tcW w:w="13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>Цена за шт., в Евро</w:t>
            </w:r>
          </w:p>
        </w:tc>
      </w:tr>
      <w:tr w:rsidR="00F66C30" w:rsidRPr="00F66C30" w:rsidTr="00AF780F">
        <w:trPr>
          <w:trHeight w:val="475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9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6C30" w:rsidRPr="00F66C30" w:rsidRDefault="00F66C30" w:rsidP="00F66C3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187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8C6818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1-</w:t>
            </w:r>
            <w:r w:rsidR="003251D7">
              <w:rPr>
                <w:rFonts w:ascii="Times New Roman" w:hAnsi="Times New Roman"/>
                <w:szCs w:val="22"/>
                <w:lang w:eastAsia="ru-RU"/>
              </w:rPr>
              <w:t>4</w:t>
            </w:r>
            <w:r w:rsidR="00F66C30">
              <w:rPr>
                <w:rFonts w:ascii="Times New Roman" w:hAnsi="Times New Roman"/>
                <w:szCs w:val="22"/>
                <w:lang w:eastAsia="ru-RU"/>
              </w:rPr>
              <w:t xml:space="preserve"> спусков на печать</w:t>
            </w:r>
          </w:p>
        </w:tc>
      </w:tr>
      <w:tr w:rsidR="00F66C30" w:rsidRPr="00F66C30" w:rsidTr="00761100">
        <w:trPr>
          <w:trHeight w:val="539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9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6C30" w:rsidRPr="00F66C30" w:rsidRDefault="00F66C30" w:rsidP="00F66C3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18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>без НДС</w:t>
            </w:r>
          </w:p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>с НДС</w:t>
            </w: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>1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F66C3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>Пачка П-8</w:t>
            </w:r>
            <w:r>
              <w:rPr>
                <w:rFonts w:ascii="Times New Roman" w:hAnsi="Times New Roman"/>
                <w:szCs w:val="22"/>
                <w:lang w:eastAsia="ru-RU"/>
              </w:rPr>
              <w:t>(К)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F66C30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F66C30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50 000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F66C30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Pr="00F66C30" w:rsidRDefault="00910482" w:rsidP="00F66C30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699 000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2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3251D7" w:rsidRDefault="003251D7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полгода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700 000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P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1099 000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3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910482" w:rsidRDefault="00812F83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</w:t>
            </w:r>
            <w:r>
              <w:rPr>
                <w:rFonts w:ascii="Times New Roman" w:hAnsi="Times New Roman"/>
                <w:szCs w:val="22"/>
                <w:lang w:val="en-US" w:eastAsia="ru-RU"/>
              </w:rPr>
              <w:t>1</w:t>
            </w:r>
            <w:r w:rsidR="00910482">
              <w:rPr>
                <w:rFonts w:ascii="Times New Roman" w:hAnsi="Times New Roman"/>
                <w:szCs w:val="22"/>
                <w:lang w:eastAsia="ru-RU"/>
              </w:rPr>
              <w:t>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Pr="00910482" w:rsidRDefault="00812F83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</w:t>
            </w:r>
            <w:r>
              <w:rPr>
                <w:rFonts w:ascii="Times New Roman" w:hAnsi="Times New Roman"/>
                <w:szCs w:val="22"/>
                <w:lang w:val="en-US" w:eastAsia="ru-RU"/>
              </w:rPr>
              <w:t>4</w:t>
            </w:r>
            <w:r w:rsidR="00910482">
              <w:rPr>
                <w:rFonts w:ascii="Times New Roman" w:hAnsi="Times New Roman"/>
                <w:szCs w:val="22"/>
                <w:lang w:eastAsia="ru-RU"/>
              </w:rPr>
              <w:t>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4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910482" w:rsidRDefault="00812F83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</w:t>
            </w:r>
            <w:r>
              <w:rPr>
                <w:rFonts w:ascii="Times New Roman" w:hAnsi="Times New Roman"/>
                <w:szCs w:val="22"/>
                <w:lang w:val="en-US" w:eastAsia="ru-RU"/>
              </w:rPr>
              <w:t>5</w:t>
            </w:r>
            <w:r w:rsidR="00910482">
              <w:rPr>
                <w:rFonts w:ascii="Times New Roman" w:hAnsi="Times New Roman"/>
                <w:szCs w:val="22"/>
                <w:lang w:eastAsia="ru-RU"/>
              </w:rPr>
              <w:t>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Pr="00910482" w:rsidRDefault="00812F83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</w:t>
            </w:r>
            <w:r>
              <w:rPr>
                <w:rFonts w:ascii="Times New Roman" w:hAnsi="Times New Roman"/>
                <w:szCs w:val="22"/>
                <w:lang w:val="en-US" w:eastAsia="ru-RU"/>
              </w:rPr>
              <w:t>9</w:t>
            </w:r>
            <w:r w:rsidR="00910482">
              <w:rPr>
                <w:rFonts w:ascii="Times New Roman" w:hAnsi="Times New Roman"/>
                <w:szCs w:val="22"/>
                <w:lang w:eastAsia="ru-RU"/>
              </w:rPr>
              <w:t>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5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910482" w:rsidRDefault="00812F83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val="en-US" w:eastAsia="ru-RU"/>
              </w:rPr>
              <w:t>20</w:t>
            </w:r>
            <w:r w:rsidR="00910482">
              <w:rPr>
                <w:rFonts w:ascii="Times New Roman" w:hAnsi="Times New Roman"/>
                <w:szCs w:val="22"/>
                <w:lang w:eastAsia="ru-RU"/>
              </w:rPr>
              <w:t>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Pr="00910482" w:rsidRDefault="00812F83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2</w:t>
            </w:r>
            <w:r>
              <w:rPr>
                <w:rFonts w:ascii="Times New Roman" w:hAnsi="Times New Roman"/>
                <w:szCs w:val="22"/>
                <w:lang w:val="en-US" w:eastAsia="ru-RU"/>
              </w:rPr>
              <w:t>5</w:t>
            </w:r>
            <w:r w:rsidR="00910482">
              <w:rPr>
                <w:rFonts w:ascii="Times New Roman" w:hAnsi="Times New Roman"/>
                <w:szCs w:val="22"/>
                <w:lang w:eastAsia="ru-RU"/>
              </w:rPr>
              <w:t>00 000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6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Пачка Б-6М</w:t>
            </w:r>
          </w:p>
          <w:p w:rsidR="003251D7" w:rsidRPr="00910482" w:rsidRDefault="003251D7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3251D7" w:rsidRDefault="003251D7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полгода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50 000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499 000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7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500 000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699 000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8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700 000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899 000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9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900 000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1099 000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10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1100 000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1299 000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11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1300 000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1499 000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</w:tbl>
    <w:p w:rsidR="000564CD" w:rsidRDefault="000564CD" w:rsidP="0066189D">
      <w:pPr>
        <w:rPr>
          <w:szCs w:val="22"/>
        </w:rPr>
      </w:pPr>
    </w:p>
    <w:p w:rsidR="00EF6971" w:rsidRDefault="00EF6971" w:rsidP="0066189D">
      <w:pPr>
        <w:rPr>
          <w:szCs w:val="22"/>
        </w:rPr>
      </w:pPr>
    </w:p>
    <w:p w:rsidR="00AF780F" w:rsidRDefault="00EF6971" w:rsidP="00EF6971">
      <w:pPr>
        <w:ind w:right="-427" w:hanging="567"/>
        <w:rPr>
          <w:rFonts w:ascii="Times New Roman" w:hAnsi="Times New Roman"/>
          <w:sz w:val="24"/>
          <w:lang w:eastAsia="ru-RU"/>
        </w:rPr>
      </w:pPr>
      <w:r w:rsidRPr="00F66C30">
        <w:rPr>
          <w:rFonts w:ascii="Times New Roman" w:hAnsi="Times New Roman"/>
          <w:sz w:val="24"/>
          <w:u w:val="single"/>
          <w:lang w:eastAsia="ru-RU"/>
        </w:rPr>
        <w:t>Картон</w:t>
      </w:r>
      <w:r w:rsidRPr="00F66C30">
        <w:rPr>
          <w:rFonts w:ascii="Times New Roman" w:hAnsi="Times New Roman"/>
          <w:sz w:val="24"/>
          <w:lang w:eastAsia="ru-RU"/>
        </w:rPr>
        <w:t>: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EF6971" w:rsidRDefault="00EF6971" w:rsidP="00EF6971">
      <w:pPr>
        <w:ind w:right="-427" w:hanging="567"/>
        <w:rPr>
          <w:szCs w:val="22"/>
        </w:rPr>
      </w:pPr>
      <w:r w:rsidRPr="00F66C30">
        <w:rPr>
          <w:rFonts w:ascii="Times New Roman" w:hAnsi="Times New Roman"/>
          <w:sz w:val="24"/>
          <w:lang w:eastAsia="ru-RU"/>
        </w:rPr>
        <w:t>Симкоут</w:t>
      </w:r>
      <w:r>
        <w:rPr>
          <w:rFonts w:ascii="Times New Roman" w:hAnsi="Times New Roman"/>
          <w:sz w:val="24"/>
          <w:lang w:eastAsia="ru-RU"/>
        </w:rPr>
        <w:t xml:space="preserve"> - </w:t>
      </w:r>
      <w:r w:rsidRPr="00F66C30">
        <w:rPr>
          <w:rFonts w:ascii="Times New Roman" w:hAnsi="Times New Roman"/>
          <w:sz w:val="24"/>
          <w:lang w:eastAsia="ru-RU"/>
        </w:rPr>
        <w:t xml:space="preserve"> 23</w:t>
      </w:r>
      <w:r>
        <w:rPr>
          <w:rFonts w:ascii="Times New Roman" w:hAnsi="Times New Roman"/>
          <w:sz w:val="24"/>
          <w:lang w:eastAsia="ru-RU"/>
        </w:rPr>
        <w:t xml:space="preserve">5 </w:t>
      </w:r>
      <w:r w:rsidRPr="00F66C30">
        <w:rPr>
          <w:rFonts w:ascii="Times New Roman" w:hAnsi="Times New Roman"/>
          <w:sz w:val="24"/>
          <w:lang w:eastAsia="ru-RU"/>
        </w:rPr>
        <w:t>г/м</w:t>
      </w:r>
      <w:r w:rsidRPr="00F66C30">
        <w:rPr>
          <w:rFonts w:ascii="Times New Roman" w:hAnsi="Times New Roman"/>
          <w:sz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lang w:eastAsia="ru-RU"/>
        </w:rPr>
        <w:t xml:space="preserve">; </w:t>
      </w:r>
      <w:proofErr w:type="spellStart"/>
      <w:r w:rsidR="003251D7">
        <w:rPr>
          <w:rFonts w:ascii="Times New Roman" w:hAnsi="Times New Roman"/>
          <w:sz w:val="24"/>
          <w:lang w:eastAsia="ru-RU"/>
        </w:rPr>
        <w:t>Аегле</w:t>
      </w:r>
      <w:proofErr w:type="spellEnd"/>
      <w:r w:rsidR="003251D7">
        <w:rPr>
          <w:rFonts w:ascii="Times New Roman" w:hAnsi="Times New Roman"/>
          <w:sz w:val="24"/>
          <w:lang w:eastAsia="ru-RU"/>
        </w:rPr>
        <w:t xml:space="preserve"> Про</w:t>
      </w:r>
      <w:r>
        <w:rPr>
          <w:rFonts w:ascii="Times New Roman" w:hAnsi="Times New Roman"/>
          <w:sz w:val="24"/>
          <w:lang w:eastAsia="ru-RU"/>
        </w:rPr>
        <w:t xml:space="preserve"> -</w:t>
      </w:r>
      <w:r w:rsidRPr="00F66C30">
        <w:rPr>
          <w:rFonts w:ascii="Times New Roman" w:hAnsi="Times New Roman"/>
          <w:sz w:val="24"/>
          <w:lang w:eastAsia="ru-RU"/>
        </w:rPr>
        <w:t xml:space="preserve"> 2</w:t>
      </w:r>
      <w:r w:rsidR="003251D7">
        <w:rPr>
          <w:rFonts w:ascii="Times New Roman" w:hAnsi="Times New Roman"/>
          <w:sz w:val="24"/>
          <w:lang w:eastAsia="ru-RU"/>
        </w:rPr>
        <w:t>3</w:t>
      </w:r>
      <w:r>
        <w:rPr>
          <w:rFonts w:ascii="Times New Roman" w:hAnsi="Times New Roman"/>
          <w:sz w:val="24"/>
          <w:lang w:eastAsia="ru-RU"/>
        </w:rPr>
        <w:t>5</w:t>
      </w:r>
      <w:r w:rsidRPr="00F66C30">
        <w:rPr>
          <w:rFonts w:ascii="Times New Roman" w:hAnsi="Times New Roman"/>
          <w:sz w:val="24"/>
          <w:lang w:eastAsia="ru-RU"/>
        </w:rPr>
        <w:t xml:space="preserve"> г/м</w:t>
      </w:r>
      <w:r w:rsidRPr="00F66C30">
        <w:rPr>
          <w:rFonts w:ascii="Times New Roman" w:hAnsi="Times New Roman"/>
          <w:sz w:val="24"/>
          <w:vertAlign w:val="superscript"/>
          <w:lang w:eastAsia="ru-RU"/>
        </w:rPr>
        <w:t>2</w:t>
      </w:r>
      <w:r w:rsidRPr="00F66C30">
        <w:rPr>
          <w:rFonts w:ascii="Times New Roman" w:hAnsi="Times New Roman"/>
          <w:sz w:val="24"/>
          <w:lang w:eastAsia="ru-RU"/>
        </w:rPr>
        <w:t>;</w:t>
      </w:r>
      <w:r w:rsidRPr="00EF6971">
        <w:rPr>
          <w:rFonts w:ascii="Times New Roman" w:hAnsi="Times New Roman"/>
          <w:sz w:val="24"/>
          <w:lang w:eastAsia="ru-RU"/>
        </w:rPr>
        <w:t xml:space="preserve"> </w:t>
      </w:r>
      <w:r w:rsidRPr="00F66C30">
        <w:rPr>
          <w:rFonts w:ascii="Times New Roman" w:hAnsi="Times New Roman"/>
          <w:sz w:val="24"/>
          <w:lang w:eastAsia="ru-RU"/>
        </w:rPr>
        <w:t>Тамбрайт</w:t>
      </w:r>
      <w:r>
        <w:rPr>
          <w:rFonts w:ascii="Times New Roman" w:hAnsi="Times New Roman"/>
          <w:sz w:val="24"/>
          <w:lang w:eastAsia="ru-RU"/>
        </w:rPr>
        <w:t xml:space="preserve"> - </w:t>
      </w:r>
      <w:r w:rsidRPr="00F66C30">
        <w:rPr>
          <w:rFonts w:ascii="Times New Roman" w:hAnsi="Times New Roman"/>
          <w:sz w:val="24"/>
          <w:lang w:eastAsia="ru-RU"/>
        </w:rPr>
        <w:t xml:space="preserve"> 2</w:t>
      </w:r>
      <w:r>
        <w:rPr>
          <w:rFonts w:ascii="Times New Roman" w:hAnsi="Times New Roman"/>
          <w:sz w:val="24"/>
          <w:lang w:eastAsia="ru-RU"/>
        </w:rPr>
        <w:t>40</w:t>
      </w:r>
      <w:r w:rsidRPr="00F66C30">
        <w:rPr>
          <w:rFonts w:ascii="Times New Roman" w:hAnsi="Times New Roman"/>
          <w:sz w:val="24"/>
          <w:lang w:eastAsia="ru-RU"/>
        </w:rPr>
        <w:t xml:space="preserve"> г/м</w:t>
      </w:r>
      <w:r w:rsidRPr="00F66C30">
        <w:rPr>
          <w:rFonts w:ascii="Times New Roman" w:hAnsi="Times New Roman"/>
          <w:sz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lang w:eastAsia="ru-RU"/>
        </w:rPr>
        <w:t>; Аванта П</w:t>
      </w:r>
      <w:r w:rsidRPr="00F66C30">
        <w:rPr>
          <w:rFonts w:ascii="Times New Roman" w:hAnsi="Times New Roman"/>
          <w:sz w:val="24"/>
          <w:lang w:eastAsia="ru-RU"/>
        </w:rPr>
        <w:t>рима</w:t>
      </w:r>
      <w:r>
        <w:rPr>
          <w:rFonts w:ascii="Times New Roman" w:hAnsi="Times New Roman"/>
          <w:sz w:val="24"/>
          <w:lang w:eastAsia="ru-RU"/>
        </w:rPr>
        <w:t xml:space="preserve"> -</w:t>
      </w:r>
      <w:r w:rsidRPr="00F66C30">
        <w:rPr>
          <w:rFonts w:ascii="Times New Roman" w:hAnsi="Times New Roman"/>
          <w:sz w:val="24"/>
          <w:lang w:eastAsia="ru-RU"/>
        </w:rPr>
        <w:t xml:space="preserve"> 245 г/м</w:t>
      </w:r>
      <w:r w:rsidRPr="00F66C30">
        <w:rPr>
          <w:rFonts w:ascii="Times New Roman" w:hAnsi="Times New Roman"/>
          <w:sz w:val="24"/>
          <w:vertAlign w:val="superscript"/>
          <w:lang w:eastAsia="ru-RU"/>
        </w:rPr>
        <w:t>2</w:t>
      </w:r>
      <w:r w:rsidR="00AF780F">
        <w:rPr>
          <w:rFonts w:ascii="Times New Roman" w:hAnsi="Times New Roman"/>
          <w:sz w:val="24"/>
          <w:vertAlign w:val="superscript"/>
          <w:lang w:eastAsia="ru-RU"/>
        </w:rPr>
        <w:t>.</w:t>
      </w:r>
    </w:p>
    <w:p w:rsidR="00AF780F" w:rsidRDefault="00AF780F" w:rsidP="00AF780F">
      <w:pPr>
        <w:ind w:hanging="567"/>
        <w:rPr>
          <w:rFonts w:ascii="Times New Roman" w:hAnsi="Times New Roman"/>
          <w:sz w:val="24"/>
          <w:lang w:eastAsia="ru-RU"/>
        </w:rPr>
      </w:pPr>
      <w:r w:rsidRPr="00F66C30">
        <w:rPr>
          <w:rFonts w:ascii="Times New Roman" w:hAnsi="Times New Roman"/>
          <w:sz w:val="24"/>
          <w:u w:val="single"/>
          <w:lang w:eastAsia="ru-RU"/>
        </w:rPr>
        <w:t>Красочность</w:t>
      </w:r>
      <w:r w:rsidRPr="00F66C30">
        <w:rPr>
          <w:rFonts w:ascii="Times New Roman" w:hAnsi="Times New Roman"/>
          <w:sz w:val="24"/>
          <w:lang w:eastAsia="ru-RU"/>
        </w:rPr>
        <w:t xml:space="preserve">: </w:t>
      </w:r>
    </w:p>
    <w:p w:rsidR="00EF6971" w:rsidRDefault="00AF780F" w:rsidP="00AF780F">
      <w:pPr>
        <w:ind w:hanging="567"/>
        <w:rPr>
          <w:szCs w:val="22"/>
        </w:rPr>
      </w:pPr>
      <w:r w:rsidRPr="00F66C30">
        <w:rPr>
          <w:rFonts w:ascii="Times New Roman" w:hAnsi="Times New Roman"/>
          <w:sz w:val="24"/>
          <w:lang w:eastAsia="ru-RU"/>
        </w:rPr>
        <w:t>CMYK (4) + P + лак (LWDvg) выборочно</w:t>
      </w:r>
      <w:r>
        <w:rPr>
          <w:rFonts w:ascii="Times New Roman" w:hAnsi="Times New Roman"/>
          <w:sz w:val="24"/>
          <w:lang w:eastAsia="ru-RU"/>
        </w:rPr>
        <w:t>.</w:t>
      </w:r>
    </w:p>
    <w:p w:rsidR="00AF780F" w:rsidRDefault="00AF780F" w:rsidP="00AF780F">
      <w:pPr>
        <w:ind w:hanging="567"/>
        <w:rPr>
          <w:rFonts w:ascii="Times New Roman" w:hAnsi="Times New Roman"/>
          <w:sz w:val="24"/>
          <w:lang w:eastAsia="ru-RU"/>
        </w:rPr>
      </w:pPr>
      <w:r w:rsidRPr="00F66C30">
        <w:rPr>
          <w:rFonts w:ascii="Times New Roman" w:hAnsi="Times New Roman"/>
          <w:sz w:val="24"/>
          <w:u w:val="single"/>
          <w:lang w:eastAsia="ru-RU"/>
        </w:rPr>
        <w:t>Отделка</w:t>
      </w:r>
      <w:r w:rsidRPr="00F66C30">
        <w:rPr>
          <w:rFonts w:ascii="Times New Roman" w:hAnsi="Times New Roman"/>
          <w:sz w:val="24"/>
          <w:lang w:eastAsia="ru-RU"/>
        </w:rPr>
        <w:t xml:space="preserve">: </w:t>
      </w:r>
    </w:p>
    <w:p w:rsidR="00F938D9" w:rsidRDefault="00AF780F" w:rsidP="00AF780F">
      <w:pPr>
        <w:ind w:hanging="567"/>
        <w:rPr>
          <w:rFonts w:ascii="Times New Roman" w:hAnsi="Times New Roman"/>
          <w:sz w:val="24"/>
          <w:lang w:eastAsia="ru-RU"/>
        </w:rPr>
      </w:pPr>
      <w:r w:rsidRPr="00F66C30">
        <w:rPr>
          <w:rFonts w:ascii="Times New Roman" w:hAnsi="Times New Roman"/>
          <w:sz w:val="24"/>
          <w:lang w:eastAsia="ru-RU"/>
        </w:rPr>
        <w:t>Вырубка, склейка (в случае необходимости)</w:t>
      </w:r>
      <w:r>
        <w:rPr>
          <w:rFonts w:ascii="Times New Roman" w:hAnsi="Times New Roman"/>
          <w:sz w:val="24"/>
          <w:lang w:eastAsia="ru-RU"/>
        </w:rPr>
        <w:t>.</w:t>
      </w:r>
      <w:r w:rsidR="00F938D9">
        <w:rPr>
          <w:rFonts w:ascii="Times New Roman" w:hAnsi="Times New Roman"/>
          <w:sz w:val="24"/>
          <w:lang w:eastAsia="ru-RU"/>
        </w:rPr>
        <w:t xml:space="preserve"> </w:t>
      </w:r>
    </w:p>
    <w:p w:rsidR="00EF6971" w:rsidRDefault="00F938D9" w:rsidP="00AF780F">
      <w:pPr>
        <w:ind w:hanging="567"/>
        <w:rPr>
          <w:szCs w:val="22"/>
        </w:rPr>
      </w:pPr>
      <w:bookmarkStart w:id="0" w:name="_GoBack"/>
      <w:bookmarkEnd w:id="0"/>
      <w:r>
        <w:rPr>
          <w:rFonts w:ascii="Times New Roman" w:hAnsi="Times New Roman"/>
          <w:sz w:val="24"/>
          <w:lang w:eastAsia="ru-RU"/>
        </w:rPr>
        <w:t>Пачки должны располагаться на печатном листе с зазором.</w:t>
      </w:r>
    </w:p>
    <w:p w:rsidR="00AF780F" w:rsidRDefault="00AF780F" w:rsidP="00AF780F">
      <w:pPr>
        <w:ind w:hanging="567"/>
        <w:rPr>
          <w:rFonts w:ascii="Times New Roman" w:hAnsi="Times New Roman"/>
          <w:sz w:val="24"/>
          <w:lang w:eastAsia="ru-RU"/>
        </w:rPr>
      </w:pPr>
      <w:r w:rsidRPr="00F66C30">
        <w:rPr>
          <w:rFonts w:ascii="Times New Roman" w:hAnsi="Times New Roman"/>
          <w:sz w:val="24"/>
          <w:u w:val="single"/>
          <w:lang w:eastAsia="ru-RU"/>
        </w:rPr>
        <w:t>Упаковка</w:t>
      </w:r>
      <w:r w:rsidRPr="00F66C30">
        <w:rPr>
          <w:rFonts w:ascii="Times New Roman" w:hAnsi="Times New Roman"/>
          <w:sz w:val="24"/>
          <w:lang w:eastAsia="ru-RU"/>
        </w:rPr>
        <w:t xml:space="preserve">: </w:t>
      </w:r>
    </w:p>
    <w:p w:rsidR="00EF6971" w:rsidRDefault="00AF780F" w:rsidP="00AF780F">
      <w:pPr>
        <w:ind w:hanging="567"/>
        <w:rPr>
          <w:szCs w:val="22"/>
        </w:rPr>
      </w:pPr>
      <w:r>
        <w:rPr>
          <w:rFonts w:ascii="Times New Roman" w:hAnsi="Times New Roman"/>
          <w:sz w:val="24"/>
          <w:lang w:eastAsia="ru-RU"/>
        </w:rPr>
        <w:t xml:space="preserve">В </w:t>
      </w:r>
      <w:r w:rsidRPr="00F66C30">
        <w:rPr>
          <w:rFonts w:ascii="Times New Roman" w:hAnsi="Times New Roman"/>
          <w:sz w:val="24"/>
          <w:lang w:eastAsia="ru-RU"/>
        </w:rPr>
        <w:t>гофрокороб на поддоны (новые) 800х1200х1450 (h max) мм, стрейчпленка, стяжка, защитные   уголки</w:t>
      </w:r>
      <w:r>
        <w:rPr>
          <w:rFonts w:ascii="Times New Roman" w:hAnsi="Times New Roman"/>
          <w:sz w:val="24"/>
          <w:lang w:eastAsia="ru-RU"/>
        </w:rPr>
        <w:t>.</w:t>
      </w:r>
    </w:p>
    <w:p w:rsidR="003251D7" w:rsidRPr="00AF780F" w:rsidRDefault="00AF780F" w:rsidP="003251D7">
      <w:pPr>
        <w:ind w:hanging="567"/>
        <w:rPr>
          <w:rFonts w:ascii="Times New Roman" w:hAnsi="Times New Roman"/>
          <w:sz w:val="24"/>
        </w:rPr>
      </w:pPr>
      <w:r w:rsidRPr="00AF780F">
        <w:rPr>
          <w:rFonts w:ascii="Times New Roman" w:hAnsi="Times New Roman"/>
          <w:sz w:val="24"/>
          <w:u w:val="single"/>
        </w:rPr>
        <w:t>Оплата:</w:t>
      </w:r>
      <w:r>
        <w:rPr>
          <w:rFonts w:ascii="Times New Roman" w:hAnsi="Times New Roman"/>
          <w:sz w:val="24"/>
        </w:rPr>
        <w:t xml:space="preserve"> о</w:t>
      </w:r>
      <w:r w:rsidR="008C6818">
        <w:rPr>
          <w:rFonts w:ascii="Times New Roman" w:hAnsi="Times New Roman"/>
          <w:sz w:val="24"/>
        </w:rPr>
        <w:t xml:space="preserve">тсрочка 30 банковских </w:t>
      </w:r>
      <w:r w:rsidRPr="00AF780F">
        <w:rPr>
          <w:rFonts w:ascii="Times New Roman" w:hAnsi="Times New Roman"/>
          <w:sz w:val="24"/>
        </w:rPr>
        <w:t>дней</w:t>
      </w:r>
      <w:r w:rsidR="003251D7">
        <w:rPr>
          <w:rFonts w:ascii="Times New Roman" w:hAnsi="Times New Roman"/>
          <w:sz w:val="24"/>
        </w:rPr>
        <w:t>. Доставка за счет Поставщика.</w:t>
      </w:r>
    </w:p>
    <w:p w:rsidR="00EF6971" w:rsidRDefault="00EF6971" w:rsidP="0066189D">
      <w:pPr>
        <w:rPr>
          <w:szCs w:val="22"/>
        </w:rPr>
      </w:pPr>
    </w:p>
    <w:p w:rsidR="00EF6971" w:rsidRDefault="00EF6971" w:rsidP="0066189D">
      <w:pPr>
        <w:rPr>
          <w:szCs w:val="22"/>
        </w:rPr>
      </w:pPr>
    </w:p>
    <w:p w:rsidR="00EF6971" w:rsidRDefault="00EF6971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B09EB" w:rsidRPr="000B09EB" w:rsidRDefault="000B09EB" w:rsidP="0066189D">
      <w:pPr>
        <w:rPr>
          <w:szCs w:val="22"/>
        </w:rPr>
      </w:pPr>
    </w:p>
    <w:p w:rsidR="00F04C92" w:rsidRPr="000564CD" w:rsidRDefault="00F04C92" w:rsidP="0066189D">
      <w:pPr>
        <w:rPr>
          <w:szCs w:val="22"/>
        </w:rPr>
        <w:sectPr w:rsidR="00F04C92" w:rsidRPr="000564CD" w:rsidSect="00EF6971">
          <w:headerReference w:type="first" r:id="rId8"/>
          <w:footerReference w:type="first" r:id="rId9"/>
          <w:type w:val="continuous"/>
          <w:pgSz w:w="11906" w:h="16838"/>
          <w:pgMar w:top="1134" w:right="1134" w:bottom="1418" w:left="1560" w:header="709" w:footer="709" w:gutter="0"/>
          <w:cols w:space="708"/>
          <w:titlePg/>
          <w:docGrid w:linePitch="360"/>
        </w:sectPr>
      </w:pP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С уважением, </w:t>
      </w:r>
      <w:r w:rsidRPr="009E240D">
        <w:rPr>
          <w:rFonts w:ascii="Times New Roman" w:hAnsi="Times New Roman"/>
          <w:sz w:val="24"/>
          <w:lang w:eastAsia="ru-RU"/>
        </w:rPr>
        <w:t>АО «Красногорсклексредства»</w:t>
      </w: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240D">
        <w:rPr>
          <w:rFonts w:ascii="Times New Roman" w:hAnsi="Times New Roman"/>
          <w:sz w:val="20"/>
          <w:szCs w:val="20"/>
          <w:lang w:eastAsia="ru-RU"/>
        </w:rPr>
        <w:t xml:space="preserve">Телефон для контактов: </w:t>
      </w: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240D">
        <w:rPr>
          <w:rFonts w:ascii="Times New Roman" w:hAnsi="Times New Roman"/>
          <w:sz w:val="20"/>
          <w:szCs w:val="20"/>
          <w:lang w:eastAsia="ru-RU"/>
        </w:rPr>
        <w:t xml:space="preserve">8(495) 705-93-80 доб.308 Добыш Галина Николаевна, начальник ООК </w:t>
      </w:r>
      <w:r>
        <w:rPr>
          <w:rFonts w:ascii="Times New Roman" w:hAnsi="Times New Roman"/>
          <w:sz w:val="20"/>
          <w:szCs w:val="20"/>
          <w:lang w:eastAsia="ru-RU"/>
        </w:rPr>
        <w:t xml:space="preserve">АО </w:t>
      </w:r>
      <w:r w:rsidRPr="009E240D">
        <w:rPr>
          <w:rFonts w:ascii="Times New Roman" w:hAnsi="Times New Roman"/>
          <w:sz w:val="20"/>
          <w:szCs w:val="20"/>
          <w:lang w:eastAsia="ru-RU"/>
        </w:rPr>
        <w:t>«Красногорсклексредства»</w:t>
      </w: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240D">
        <w:rPr>
          <w:rFonts w:ascii="Times New Roman" w:hAnsi="Times New Roman"/>
          <w:sz w:val="20"/>
          <w:szCs w:val="20"/>
          <w:lang w:eastAsia="ru-RU"/>
        </w:rPr>
        <w:t>8(495) 705-93-81 доб.262 Сид</w:t>
      </w:r>
      <w:r>
        <w:rPr>
          <w:rFonts w:ascii="Times New Roman" w:hAnsi="Times New Roman"/>
          <w:sz w:val="20"/>
          <w:szCs w:val="20"/>
          <w:lang w:eastAsia="ru-RU"/>
        </w:rPr>
        <w:t>якина Екатерина Валерьевна, ведущий</w:t>
      </w:r>
      <w:r w:rsidRPr="009E240D">
        <w:rPr>
          <w:rFonts w:ascii="Times New Roman" w:hAnsi="Times New Roman"/>
          <w:sz w:val="20"/>
          <w:szCs w:val="20"/>
          <w:lang w:eastAsia="ru-RU"/>
        </w:rPr>
        <w:t xml:space="preserve">  инженер</w:t>
      </w:r>
      <w:r>
        <w:rPr>
          <w:rFonts w:ascii="Times New Roman" w:hAnsi="Times New Roman"/>
          <w:sz w:val="20"/>
          <w:szCs w:val="20"/>
          <w:lang w:eastAsia="ru-RU"/>
        </w:rPr>
        <w:t xml:space="preserve"> ООК </w:t>
      </w:r>
      <w:r w:rsidRPr="009E240D">
        <w:rPr>
          <w:rFonts w:ascii="Times New Roman" w:hAnsi="Times New Roman"/>
          <w:sz w:val="20"/>
          <w:szCs w:val="20"/>
          <w:lang w:eastAsia="ru-RU"/>
        </w:rPr>
        <w:t>АО «Красногорсклексредства»</w:t>
      </w:r>
    </w:p>
    <w:p w:rsidR="00090916" w:rsidRPr="000B09EB" w:rsidRDefault="00090916" w:rsidP="009E240D">
      <w:pPr>
        <w:rPr>
          <w:szCs w:val="22"/>
        </w:rPr>
      </w:pPr>
    </w:p>
    <w:sectPr w:rsidR="00090916" w:rsidRPr="000B09EB" w:rsidSect="00616C1E">
      <w:type w:val="continuous"/>
      <w:pgSz w:w="11906" w:h="16838" w:code="9"/>
      <w:pgMar w:top="2756" w:right="926" w:bottom="1134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48" w:rsidRDefault="007D6248" w:rsidP="00967F5A">
      <w:r>
        <w:separator/>
      </w:r>
    </w:p>
  </w:endnote>
  <w:endnote w:type="continuationSeparator" w:id="0">
    <w:p w:rsidR="007D6248" w:rsidRDefault="007D6248" w:rsidP="0096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40" w:rsidRDefault="00A11F40">
    <w:pPr>
      <w:pStyle w:val="a5"/>
    </w:pPr>
    <w:r w:rsidRPr="00A11F40">
      <w:rPr>
        <w:noProof/>
        <w:lang w:eastAsia="ru-RU"/>
      </w:rPr>
      <w:drawing>
        <wp:anchor distT="0" distB="0" distL="114300" distR="114300" simplePos="0" relativeHeight="251663360" behindDoc="0" locked="1" layoutInCell="0" allowOverlap="1">
          <wp:simplePos x="0" y="0"/>
          <wp:positionH relativeFrom="page">
            <wp:posOffset>5447665</wp:posOffset>
          </wp:positionH>
          <wp:positionV relativeFrom="page">
            <wp:posOffset>9857740</wp:posOffset>
          </wp:positionV>
          <wp:extent cx="1733550" cy="714375"/>
          <wp:effectExtent l="19050" t="0" r="0" b="0"/>
          <wp:wrapNone/>
          <wp:docPr id="34" name="Рисунок 34" descr="logoKRL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KRL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09E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9951720</wp:posOffset>
              </wp:positionV>
              <wp:extent cx="3886200" cy="914400"/>
              <wp:effectExtent l="0" t="0" r="381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АО "Красногорсклексредства"</w:t>
                          </w:r>
                        </w:p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ул. Мира, д. 25, микрорайон Опалиха, г. Красногорск, Московская область, 143444</w:t>
                          </w:r>
                        </w:p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Тел.: +7 (495) 705-9371 • Факс: +7 (495) 705-9373</w:t>
                          </w:r>
                        </w:p>
                        <w:p w:rsidR="00A11F40" w:rsidRPr="00A11F40" w:rsidRDefault="006676D2" w:rsidP="00A11F40">
                          <w:pPr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info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@</w:t>
                          </w:r>
                          <w:proofErr w:type="spellStart"/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krls</w:t>
                          </w:r>
                          <w:proofErr w:type="spellEnd"/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.</w:t>
                          </w:r>
                          <w:proofErr w:type="spellStart"/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ru</w:t>
                          </w:r>
                          <w:proofErr w:type="spellEnd"/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 xml:space="preserve"> • www.krls.ru</w:t>
                          </w:r>
                        </w:p>
                        <w:p w:rsidR="00A11F40" w:rsidRPr="007A6ADD" w:rsidRDefault="00A11F40" w:rsidP="00A11F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7pt;margin-top:783.6pt;width:30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" o:allowincell="f" filled="f" stroked="f">
              <v:textbox>
                <w:txbxContent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АО "Красногорсклексредства"</w:t>
                    </w:r>
                  </w:p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ул. Мира, д. 25, микрорайон Опалиха, г. Красногорск, Московская область, 143444</w:t>
                    </w:r>
                  </w:p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Тел.: +7 (495) 705-9371 • Факс: +7 (495) 705-9373</w:t>
                    </w:r>
                  </w:p>
                  <w:p w:rsidR="00A11F40" w:rsidRPr="00A11F40" w:rsidRDefault="006676D2" w:rsidP="00A11F40">
                    <w:pPr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info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>@</w:t>
                    </w:r>
                    <w:proofErr w:type="spellStart"/>
                    <w:r w:rsidR="00A11F40"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krls</w:t>
                    </w:r>
                    <w:proofErr w:type="spellEnd"/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>.</w:t>
                    </w:r>
                    <w:proofErr w:type="spellStart"/>
                    <w:r w:rsidR="00A11F40"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ru</w:t>
                    </w:r>
                    <w:proofErr w:type="spellEnd"/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 xml:space="preserve"> • www.krls.ru</w:t>
                    </w:r>
                  </w:p>
                  <w:p w:rsidR="00A11F40" w:rsidRPr="007A6ADD" w:rsidRDefault="00A11F40" w:rsidP="00A11F40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48" w:rsidRDefault="007D6248" w:rsidP="00967F5A">
      <w:r>
        <w:separator/>
      </w:r>
    </w:p>
  </w:footnote>
  <w:footnote w:type="continuationSeparator" w:id="0">
    <w:p w:rsidR="007D6248" w:rsidRDefault="007D6248" w:rsidP="0096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B7" w:rsidRDefault="00C716B7">
    <w:pPr>
      <w:pStyle w:val="a3"/>
    </w:pPr>
    <w:r w:rsidRPr="004F494D">
      <w:rPr>
        <w:noProof/>
        <w:lang w:eastAsia="ru-RU"/>
      </w:rPr>
      <w:drawing>
        <wp:anchor distT="0" distB="0" distL="114300" distR="114300" simplePos="0" relativeHeight="251660288" behindDoc="0" locked="1" layoutInCell="0" allowOverlap="1">
          <wp:simplePos x="0" y="0"/>
          <wp:positionH relativeFrom="page">
            <wp:posOffset>3884930</wp:posOffset>
          </wp:positionH>
          <wp:positionV relativeFrom="page">
            <wp:posOffset>637540</wp:posOffset>
          </wp:positionV>
          <wp:extent cx="3086100" cy="457200"/>
          <wp:effectExtent l="19050" t="0" r="0" b="0"/>
          <wp:wrapThrough wrapText="bothSides">
            <wp:wrapPolygon edited="0">
              <wp:start x="-133" y="0"/>
              <wp:lineTo x="-133" y="20700"/>
              <wp:lineTo x="21600" y="20700"/>
              <wp:lineTo x="21600" y="0"/>
              <wp:lineTo x="-133" y="0"/>
            </wp:wrapPolygon>
          </wp:wrapThrough>
          <wp:docPr id="32" name="Рисунок 32" descr="Красногорсклексредства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расногорсклексредства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86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880" cy="1162050"/>
          <wp:effectExtent l="19050" t="0" r="0" b="0"/>
          <wp:wrapThrough wrapText="bothSides">
            <wp:wrapPolygon edited="0">
              <wp:start x="-55" y="0"/>
              <wp:lineTo x="-55" y="21246"/>
              <wp:lineTo x="21585" y="21246"/>
              <wp:lineTo x="21585" y="0"/>
              <wp:lineTo x="-55" y="0"/>
            </wp:wrapPolygon>
          </wp:wrapThrough>
          <wp:docPr id="33" name="Рисунок 0" descr="Линия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888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109E"/>
    <w:multiLevelType w:val="hybridMultilevel"/>
    <w:tmpl w:val="71D0A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3D86F8E"/>
    <w:multiLevelType w:val="hybridMultilevel"/>
    <w:tmpl w:val="BFE691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2"/>
    <w:rsid w:val="00000531"/>
    <w:rsid w:val="00002CAA"/>
    <w:rsid w:val="0000407A"/>
    <w:rsid w:val="00004BFC"/>
    <w:rsid w:val="000054AD"/>
    <w:rsid w:val="00007114"/>
    <w:rsid w:val="00010BA3"/>
    <w:rsid w:val="00011B39"/>
    <w:rsid w:val="00011F98"/>
    <w:rsid w:val="0001274A"/>
    <w:rsid w:val="000134C1"/>
    <w:rsid w:val="00014D89"/>
    <w:rsid w:val="00016129"/>
    <w:rsid w:val="00022F6D"/>
    <w:rsid w:val="00022FA8"/>
    <w:rsid w:val="00025CC3"/>
    <w:rsid w:val="00026636"/>
    <w:rsid w:val="00027720"/>
    <w:rsid w:val="00035AF0"/>
    <w:rsid w:val="00035B48"/>
    <w:rsid w:val="00036E51"/>
    <w:rsid w:val="00045869"/>
    <w:rsid w:val="0005066B"/>
    <w:rsid w:val="00050985"/>
    <w:rsid w:val="00051B4A"/>
    <w:rsid w:val="00054D68"/>
    <w:rsid w:val="000563D1"/>
    <w:rsid w:val="000564CD"/>
    <w:rsid w:val="00064B90"/>
    <w:rsid w:val="0006631F"/>
    <w:rsid w:val="00072014"/>
    <w:rsid w:val="00073100"/>
    <w:rsid w:val="000745F8"/>
    <w:rsid w:val="000750F3"/>
    <w:rsid w:val="0007739E"/>
    <w:rsid w:val="00082423"/>
    <w:rsid w:val="00082DEE"/>
    <w:rsid w:val="00082E9C"/>
    <w:rsid w:val="0008620F"/>
    <w:rsid w:val="00086A37"/>
    <w:rsid w:val="00087394"/>
    <w:rsid w:val="000904EF"/>
    <w:rsid w:val="00090916"/>
    <w:rsid w:val="00092F42"/>
    <w:rsid w:val="00093053"/>
    <w:rsid w:val="00096807"/>
    <w:rsid w:val="000A33CB"/>
    <w:rsid w:val="000A3B7E"/>
    <w:rsid w:val="000A7BC4"/>
    <w:rsid w:val="000B09EB"/>
    <w:rsid w:val="000B33F2"/>
    <w:rsid w:val="000B3E9D"/>
    <w:rsid w:val="000B4B32"/>
    <w:rsid w:val="000B66C7"/>
    <w:rsid w:val="000B7E0E"/>
    <w:rsid w:val="000C1399"/>
    <w:rsid w:val="000C5FE6"/>
    <w:rsid w:val="000C761A"/>
    <w:rsid w:val="000D034A"/>
    <w:rsid w:val="000D37A7"/>
    <w:rsid w:val="000D5384"/>
    <w:rsid w:val="000D68A9"/>
    <w:rsid w:val="000D7D43"/>
    <w:rsid w:val="000E100F"/>
    <w:rsid w:val="000E2DBC"/>
    <w:rsid w:val="000E4196"/>
    <w:rsid w:val="000E5411"/>
    <w:rsid w:val="000E5C65"/>
    <w:rsid w:val="000E6551"/>
    <w:rsid w:val="000E6E9D"/>
    <w:rsid w:val="000E79EB"/>
    <w:rsid w:val="000F369F"/>
    <w:rsid w:val="000F5BBE"/>
    <w:rsid w:val="000F5D57"/>
    <w:rsid w:val="00100E1D"/>
    <w:rsid w:val="0010116A"/>
    <w:rsid w:val="00101434"/>
    <w:rsid w:val="00102505"/>
    <w:rsid w:val="001025D1"/>
    <w:rsid w:val="00102A3D"/>
    <w:rsid w:val="00103061"/>
    <w:rsid w:val="00103FC7"/>
    <w:rsid w:val="00104EEC"/>
    <w:rsid w:val="0011093D"/>
    <w:rsid w:val="001109B9"/>
    <w:rsid w:val="001115A6"/>
    <w:rsid w:val="001129F0"/>
    <w:rsid w:val="001138AF"/>
    <w:rsid w:val="00114FFF"/>
    <w:rsid w:val="00116072"/>
    <w:rsid w:val="00116CCA"/>
    <w:rsid w:val="001211CB"/>
    <w:rsid w:val="001218EB"/>
    <w:rsid w:val="00124BB7"/>
    <w:rsid w:val="00124C4C"/>
    <w:rsid w:val="00124E2D"/>
    <w:rsid w:val="00125708"/>
    <w:rsid w:val="00126D5B"/>
    <w:rsid w:val="00130013"/>
    <w:rsid w:val="00130C3E"/>
    <w:rsid w:val="0013178C"/>
    <w:rsid w:val="00135203"/>
    <w:rsid w:val="0013703A"/>
    <w:rsid w:val="001404C2"/>
    <w:rsid w:val="0014388F"/>
    <w:rsid w:val="001457DE"/>
    <w:rsid w:val="00145C24"/>
    <w:rsid w:val="0014772F"/>
    <w:rsid w:val="001527FA"/>
    <w:rsid w:val="00154090"/>
    <w:rsid w:val="00154607"/>
    <w:rsid w:val="001546CC"/>
    <w:rsid w:val="00157EB3"/>
    <w:rsid w:val="001606EF"/>
    <w:rsid w:val="00161CEB"/>
    <w:rsid w:val="0016444F"/>
    <w:rsid w:val="00166C02"/>
    <w:rsid w:val="00171575"/>
    <w:rsid w:val="00175CA7"/>
    <w:rsid w:val="00177E7D"/>
    <w:rsid w:val="00177FF4"/>
    <w:rsid w:val="00180839"/>
    <w:rsid w:val="00180A55"/>
    <w:rsid w:val="00181AC6"/>
    <w:rsid w:val="00181AFC"/>
    <w:rsid w:val="00182355"/>
    <w:rsid w:val="001836D6"/>
    <w:rsid w:val="00184B1D"/>
    <w:rsid w:val="00187C59"/>
    <w:rsid w:val="0019186B"/>
    <w:rsid w:val="00194327"/>
    <w:rsid w:val="0019530F"/>
    <w:rsid w:val="00197948"/>
    <w:rsid w:val="001A5AAA"/>
    <w:rsid w:val="001A7520"/>
    <w:rsid w:val="001B4662"/>
    <w:rsid w:val="001B4823"/>
    <w:rsid w:val="001B4981"/>
    <w:rsid w:val="001B4E8D"/>
    <w:rsid w:val="001B532C"/>
    <w:rsid w:val="001B65DA"/>
    <w:rsid w:val="001B6EF0"/>
    <w:rsid w:val="001C394E"/>
    <w:rsid w:val="001C4852"/>
    <w:rsid w:val="001C6924"/>
    <w:rsid w:val="001C7F32"/>
    <w:rsid w:val="001D5E94"/>
    <w:rsid w:val="001D70F3"/>
    <w:rsid w:val="001E4B7B"/>
    <w:rsid w:val="001E66E3"/>
    <w:rsid w:val="001E7487"/>
    <w:rsid w:val="001F20F0"/>
    <w:rsid w:val="001F5EC2"/>
    <w:rsid w:val="001F6571"/>
    <w:rsid w:val="002012C1"/>
    <w:rsid w:val="002016DB"/>
    <w:rsid w:val="0020242C"/>
    <w:rsid w:val="0020723F"/>
    <w:rsid w:val="00213FDF"/>
    <w:rsid w:val="00214020"/>
    <w:rsid w:val="00214F68"/>
    <w:rsid w:val="00221258"/>
    <w:rsid w:val="0022328E"/>
    <w:rsid w:val="002238D5"/>
    <w:rsid w:val="00223D99"/>
    <w:rsid w:val="002247DD"/>
    <w:rsid w:val="00225F27"/>
    <w:rsid w:val="00227182"/>
    <w:rsid w:val="00230A95"/>
    <w:rsid w:val="00231323"/>
    <w:rsid w:val="00232C4F"/>
    <w:rsid w:val="00233C90"/>
    <w:rsid w:val="002342E1"/>
    <w:rsid w:val="00234CB7"/>
    <w:rsid w:val="00234F70"/>
    <w:rsid w:val="002352AA"/>
    <w:rsid w:val="002358E2"/>
    <w:rsid w:val="00237F07"/>
    <w:rsid w:val="00240203"/>
    <w:rsid w:val="00242870"/>
    <w:rsid w:val="00242A31"/>
    <w:rsid w:val="002451F9"/>
    <w:rsid w:val="002475C0"/>
    <w:rsid w:val="002505AF"/>
    <w:rsid w:val="0025258E"/>
    <w:rsid w:val="002529BF"/>
    <w:rsid w:val="00255F14"/>
    <w:rsid w:val="0026390B"/>
    <w:rsid w:val="0026534E"/>
    <w:rsid w:val="0026715B"/>
    <w:rsid w:val="00267CD3"/>
    <w:rsid w:val="0027647A"/>
    <w:rsid w:val="002778AE"/>
    <w:rsid w:val="002810F0"/>
    <w:rsid w:val="002816FE"/>
    <w:rsid w:val="00281AB2"/>
    <w:rsid w:val="00281D47"/>
    <w:rsid w:val="0028572D"/>
    <w:rsid w:val="0028783E"/>
    <w:rsid w:val="002917D3"/>
    <w:rsid w:val="0029233E"/>
    <w:rsid w:val="002926CF"/>
    <w:rsid w:val="002932FB"/>
    <w:rsid w:val="0029670E"/>
    <w:rsid w:val="002968C7"/>
    <w:rsid w:val="002975DA"/>
    <w:rsid w:val="002A386C"/>
    <w:rsid w:val="002A75CC"/>
    <w:rsid w:val="002A7F71"/>
    <w:rsid w:val="002B0264"/>
    <w:rsid w:val="002B0B0E"/>
    <w:rsid w:val="002B44F7"/>
    <w:rsid w:val="002B5A63"/>
    <w:rsid w:val="002B72D8"/>
    <w:rsid w:val="002C1467"/>
    <w:rsid w:val="002C2993"/>
    <w:rsid w:val="002C3977"/>
    <w:rsid w:val="002C5092"/>
    <w:rsid w:val="002C50B3"/>
    <w:rsid w:val="002D07CA"/>
    <w:rsid w:val="002D129B"/>
    <w:rsid w:val="002D13B0"/>
    <w:rsid w:val="002D4507"/>
    <w:rsid w:val="002D69D6"/>
    <w:rsid w:val="002D6C93"/>
    <w:rsid w:val="002D6EAE"/>
    <w:rsid w:val="002D79BE"/>
    <w:rsid w:val="002E1BC1"/>
    <w:rsid w:val="002E422C"/>
    <w:rsid w:val="002E568A"/>
    <w:rsid w:val="002F1EEC"/>
    <w:rsid w:val="002F49A0"/>
    <w:rsid w:val="002F5306"/>
    <w:rsid w:val="002F5EC9"/>
    <w:rsid w:val="002F65BF"/>
    <w:rsid w:val="002F7E8A"/>
    <w:rsid w:val="003020AC"/>
    <w:rsid w:val="00304D24"/>
    <w:rsid w:val="0030671B"/>
    <w:rsid w:val="00306E7F"/>
    <w:rsid w:val="00306E87"/>
    <w:rsid w:val="003070BC"/>
    <w:rsid w:val="00310732"/>
    <w:rsid w:val="003109FB"/>
    <w:rsid w:val="00311B24"/>
    <w:rsid w:val="003147DC"/>
    <w:rsid w:val="003159C6"/>
    <w:rsid w:val="003166E1"/>
    <w:rsid w:val="00317EAB"/>
    <w:rsid w:val="00320296"/>
    <w:rsid w:val="00321656"/>
    <w:rsid w:val="003246C9"/>
    <w:rsid w:val="003251D7"/>
    <w:rsid w:val="00327F04"/>
    <w:rsid w:val="003315DC"/>
    <w:rsid w:val="00332658"/>
    <w:rsid w:val="00332DF2"/>
    <w:rsid w:val="003379D0"/>
    <w:rsid w:val="00337F3E"/>
    <w:rsid w:val="00341579"/>
    <w:rsid w:val="00341F06"/>
    <w:rsid w:val="0034262A"/>
    <w:rsid w:val="00342EA4"/>
    <w:rsid w:val="00342F2A"/>
    <w:rsid w:val="003449CF"/>
    <w:rsid w:val="003452DB"/>
    <w:rsid w:val="00345DB8"/>
    <w:rsid w:val="00346683"/>
    <w:rsid w:val="003503EF"/>
    <w:rsid w:val="00352C89"/>
    <w:rsid w:val="00354CEA"/>
    <w:rsid w:val="00360EF1"/>
    <w:rsid w:val="00361405"/>
    <w:rsid w:val="00361623"/>
    <w:rsid w:val="00363227"/>
    <w:rsid w:val="00364D9A"/>
    <w:rsid w:val="003658D2"/>
    <w:rsid w:val="00366CBA"/>
    <w:rsid w:val="00367FD8"/>
    <w:rsid w:val="00370FDB"/>
    <w:rsid w:val="0037434F"/>
    <w:rsid w:val="003752F0"/>
    <w:rsid w:val="00375A69"/>
    <w:rsid w:val="00376B83"/>
    <w:rsid w:val="0037794B"/>
    <w:rsid w:val="00380E3E"/>
    <w:rsid w:val="0038294B"/>
    <w:rsid w:val="0038406B"/>
    <w:rsid w:val="00386429"/>
    <w:rsid w:val="0038660A"/>
    <w:rsid w:val="00387EE4"/>
    <w:rsid w:val="003907F7"/>
    <w:rsid w:val="003951F0"/>
    <w:rsid w:val="0039656D"/>
    <w:rsid w:val="003A24D8"/>
    <w:rsid w:val="003A3D37"/>
    <w:rsid w:val="003A4B60"/>
    <w:rsid w:val="003B0C92"/>
    <w:rsid w:val="003B2676"/>
    <w:rsid w:val="003B43EB"/>
    <w:rsid w:val="003C0B73"/>
    <w:rsid w:val="003C46AE"/>
    <w:rsid w:val="003C6052"/>
    <w:rsid w:val="003C60A3"/>
    <w:rsid w:val="003C6179"/>
    <w:rsid w:val="003D1099"/>
    <w:rsid w:val="003D1F29"/>
    <w:rsid w:val="003D5611"/>
    <w:rsid w:val="003D67B4"/>
    <w:rsid w:val="003D77CB"/>
    <w:rsid w:val="003E12E6"/>
    <w:rsid w:val="003E1512"/>
    <w:rsid w:val="003E2567"/>
    <w:rsid w:val="003E2FAF"/>
    <w:rsid w:val="003E4326"/>
    <w:rsid w:val="003E58F2"/>
    <w:rsid w:val="003F1B13"/>
    <w:rsid w:val="003F29C5"/>
    <w:rsid w:val="003F60C0"/>
    <w:rsid w:val="00401F50"/>
    <w:rsid w:val="0040360B"/>
    <w:rsid w:val="004111C4"/>
    <w:rsid w:val="00412CD7"/>
    <w:rsid w:val="0041317D"/>
    <w:rsid w:val="0041417F"/>
    <w:rsid w:val="00416324"/>
    <w:rsid w:val="0041684B"/>
    <w:rsid w:val="004204C7"/>
    <w:rsid w:val="0042062C"/>
    <w:rsid w:val="00421A85"/>
    <w:rsid w:val="0042319F"/>
    <w:rsid w:val="004259C4"/>
    <w:rsid w:val="0043065F"/>
    <w:rsid w:val="004307C7"/>
    <w:rsid w:val="004310BC"/>
    <w:rsid w:val="00432484"/>
    <w:rsid w:val="00432D03"/>
    <w:rsid w:val="00433422"/>
    <w:rsid w:val="004344B8"/>
    <w:rsid w:val="00436BEA"/>
    <w:rsid w:val="004406B1"/>
    <w:rsid w:val="0044124E"/>
    <w:rsid w:val="00442E13"/>
    <w:rsid w:val="00445263"/>
    <w:rsid w:val="00445275"/>
    <w:rsid w:val="004454F9"/>
    <w:rsid w:val="00445C87"/>
    <w:rsid w:val="00451794"/>
    <w:rsid w:val="00452641"/>
    <w:rsid w:val="0045478E"/>
    <w:rsid w:val="00456196"/>
    <w:rsid w:val="0045677C"/>
    <w:rsid w:val="00463350"/>
    <w:rsid w:val="00464404"/>
    <w:rsid w:val="00465603"/>
    <w:rsid w:val="00473195"/>
    <w:rsid w:val="00475A54"/>
    <w:rsid w:val="0047790A"/>
    <w:rsid w:val="00477B02"/>
    <w:rsid w:val="00480714"/>
    <w:rsid w:val="00480908"/>
    <w:rsid w:val="0048476D"/>
    <w:rsid w:val="004850B0"/>
    <w:rsid w:val="00492165"/>
    <w:rsid w:val="00492B63"/>
    <w:rsid w:val="004955C9"/>
    <w:rsid w:val="0049686E"/>
    <w:rsid w:val="004A1370"/>
    <w:rsid w:val="004A2475"/>
    <w:rsid w:val="004A3162"/>
    <w:rsid w:val="004A33A2"/>
    <w:rsid w:val="004A4F99"/>
    <w:rsid w:val="004A5632"/>
    <w:rsid w:val="004A6564"/>
    <w:rsid w:val="004B26AB"/>
    <w:rsid w:val="004B3595"/>
    <w:rsid w:val="004B3BBA"/>
    <w:rsid w:val="004B55CA"/>
    <w:rsid w:val="004B6003"/>
    <w:rsid w:val="004B7464"/>
    <w:rsid w:val="004C0A48"/>
    <w:rsid w:val="004C2904"/>
    <w:rsid w:val="004C3808"/>
    <w:rsid w:val="004C3A7B"/>
    <w:rsid w:val="004C3E7D"/>
    <w:rsid w:val="004C3F86"/>
    <w:rsid w:val="004C6244"/>
    <w:rsid w:val="004C6932"/>
    <w:rsid w:val="004C74F4"/>
    <w:rsid w:val="004D42E6"/>
    <w:rsid w:val="004D4B15"/>
    <w:rsid w:val="004D4FDD"/>
    <w:rsid w:val="004D5806"/>
    <w:rsid w:val="004D5BED"/>
    <w:rsid w:val="004D6806"/>
    <w:rsid w:val="004D792F"/>
    <w:rsid w:val="004D7DD8"/>
    <w:rsid w:val="004E071F"/>
    <w:rsid w:val="004E24F8"/>
    <w:rsid w:val="004E267E"/>
    <w:rsid w:val="004E4A93"/>
    <w:rsid w:val="004E4F5A"/>
    <w:rsid w:val="004E6955"/>
    <w:rsid w:val="004E6D0C"/>
    <w:rsid w:val="004E7B9B"/>
    <w:rsid w:val="004F0366"/>
    <w:rsid w:val="004F0A10"/>
    <w:rsid w:val="004F428D"/>
    <w:rsid w:val="004F494D"/>
    <w:rsid w:val="004F4F20"/>
    <w:rsid w:val="00501BF4"/>
    <w:rsid w:val="00501C6B"/>
    <w:rsid w:val="005037C5"/>
    <w:rsid w:val="00504344"/>
    <w:rsid w:val="00510543"/>
    <w:rsid w:val="00510ED9"/>
    <w:rsid w:val="0051443D"/>
    <w:rsid w:val="00514CD8"/>
    <w:rsid w:val="00514F88"/>
    <w:rsid w:val="005166B5"/>
    <w:rsid w:val="0051780F"/>
    <w:rsid w:val="005208C3"/>
    <w:rsid w:val="00523F8E"/>
    <w:rsid w:val="00525D1D"/>
    <w:rsid w:val="00530519"/>
    <w:rsid w:val="005306DA"/>
    <w:rsid w:val="00531BC0"/>
    <w:rsid w:val="00534A1D"/>
    <w:rsid w:val="00535B0B"/>
    <w:rsid w:val="00542973"/>
    <w:rsid w:val="00543922"/>
    <w:rsid w:val="00543FA8"/>
    <w:rsid w:val="00544254"/>
    <w:rsid w:val="005444F3"/>
    <w:rsid w:val="00545F23"/>
    <w:rsid w:val="00546052"/>
    <w:rsid w:val="005467D5"/>
    <w:rsid w:val="005469DE"/>
    <w:rsid w:val="0055032F"/>
    <w:rsid w:val="00552866"/>
    <w:rsid w:val="00553060"/>
    <w:rsid w:val="005570E7"/>
    <w:rsid w:val="00557832"/>
    <w:rsid w:val="0056091F"/>
    <w:rsid w:val="00560D30"/>
    <w:rsid w:val="00562F37"/>
    <w:rsid w:val="0056694A"/>
    <w:rsid w:val="0056736F"/>
    <w:rsid w:val="00567939"/>
    <w:rsid w:val="005705AB"/>
    <w:rsid w:val="0057105D"/>
    <w:rsid w:val="005719F8"/>
    <w:rsid w:val="00571D91"/>
    <w:rsid w:val="00573CC4"/>
    <w:rsid w:val="0057416D"/>
    <w:rsid w:val="005763E7"/>
    <w:rsid w:val="00577CE4"/>
    <w:rsid w:val="00581465"/>
    <w:rsid w:val="005835A9"/>
    <w:rsid w:val="005872FA"/>
    <w:rsid w:val="005920C1"/>
    <w:rsid w:val="00592922"/>
    <w:rsid w:val="005A1AB9"/>
    <w:rsid w:val="005A51FB"/>
    <w:rsid w:val="005B1D9C"/>
    <w:rsid w:val="005B39BD"/>
    <w:rsid w:val="005B3F8B"/>
    <w:rsid w:val="005C180A"/>
    <w:rsid w:val="005C29FF"/>
    <w:rsid w:val="005C3BBA"/>
    <w:rsid w:val="005C568B"/>
    <w:rsid w:val="005C5837"/>
    <w:rsid w:val="005C6413"/>
    <w:rsid w:val="005D0B66"/>
    <w:rsid w:val="005D321B"/>
    <w:rsid w:val="005D44A5"/>
    <w:rsid w:val="005E1B27"/>
    <w:rsid w:val="005E1E9B"/>
    <w:rsid w:val="005E3840"/>
    <w:rsid w:val="005E40EF"/>
    <w:rsid w:val="005E4DE4"/>
    <w:rsid w:val="005E4F10"/>
    <w:rsid w:val="005F023D"/>
    <w:rsid w:val="005F06B0"/>
    <w:rsid w:val="005F0C8E"/>
    <w:rsid w:val="005F1BED"/>
    <w:rsid w:val="005F2C2B"/>
    <w:rsid w:val="005F4065"/>
    <w:rsid w:val="005F62BE"/>
    <w:rsid w:val="005F6C2F"/>
    <w:rsid w:val="00600D0D"/>
    <w:rsid w:val="00601782"/>
    <w:rsid w:val="00601F2C"/>
    <w:rsid w:val="006037CF"/>
    <w:rsid w:val="00604086"/>
    <w:rsid w:val="0060485E"/>
    <w:rsid w:val="00605D18"/>
    <w:rsid w:val="00606D7B"/>
    <w:rsid w:val="00607583"/>
    <w:rsid w:val="006128B2"/>
    <w:rsid w:val="00612F85"/>
    <w:rsid w:val="0061769C"/>
    <w:rsid w:val="006230E5"/>
    <w:rsid w:val="00624C0E"/>
    <w:rsid w:val="00626041"/>
    <w:rsid w:val="006268B9"/>
    <w:rsid w:val="00626EC6"/>
    <w:rsid w:val="00632E38"/>
    <w:rsid w:val="00632E54"/>
    <w:rsid w:val="00635F7C"/>
    <w:rsid w:val="006368BF"/>
    <w:rsid w:val="00641505"/>
    <w:rsid w:val="006422BE"/>
    <w:rsid w:val="0064267F"/>
    <w:rsid w:val="006460E9"/>
    <w:rsid w:val="00646380"/>
    <w:rsid w:val="00646B86"/>
    <w:rsid w:val="00650717"/>
    <w:rsid w:val="006509DF"/>
    <w:rsid w:val="00650C6A"/>
    <w:rsid w:val="00651B7B"/>
    <w:rsid w:val="00656CE3"/>
    <w:rsid w:val="0065745F"/>
    <w:rsid w:val="006576CD"/>
    <w:rsid w:val="006577DD"/>
    <w:rsid w:val="006606DE"/>
    <w:rsid w:val="0066093E"/>
    <w:rsid w:val="0066189D"/>
    <w:rsid w:val="00661C44"/>
    <w:rsid w:val="0066223D"/>
    <w:rsid w:val="00662A5E"/>
    <w:rsid w:val="006648CA"/>
    <w:rsid w:val="0066531D"/>
    <w:rsid w:val="006654C3"/>
    <w:rsid w:val="00665BE6"/>
    <w:rsid w:val="006671AC"/>
    <w:rsid w:val="006676D2"/>
    <w:rsid w:val="00671219"/>
    <w:rsid w:val="00672CF9"/>
    <w:rsid w:val="0067739C"/>
    <w:rsid w:val="00680E34"/>
    <w:rsid w:val="006814F8"/>
    <w:rsid w:val="006832BD"/>
    <w:rsid w:val="006875DD"/>
    <w:rsid w:val="00687E34"/>
    <w:rsid w:val="006900F1"/>
    <w:rsid w:val="0069359B"/>
    <w:rsid w:val="006A3420"/>
    <w:rsid w:val="006A3FF4"/>
    <w:rsid w:val="006A4FA1"/>
    <w:rsid w:val="006A59EA"/>
    <w:rsid w:val="006B0CD8"/>
    <w:rsid w:val="006B1244"/>
    <w:rsid w:val="006B1A52"/>
    <w:rsid w:val="006B1AC6"/>
    <w:rsid w:val="006B2828"/>
    <w:rsid w:val="006B618F"/>
    <w:rsid w:val="006B78C1"/>
    <w:rsid w:val="006C0C1F"/>
    <w:rsid w:val="006C3E18"/>
    <w:rsid w:val="006C7371"/>
    <w:rsid w:val="006C790D"/>
    <w:rsid w:val="006C7C86"/>
    <w:rsid w:val="006C7E00"/>
    <w:rsid w:val="006D076E"/>
    <w:rsid w:val="006D0779"/>
    <w:rsid w:val="006D10EA"/>
    <w:rsid w:val="006D14F9"/>
    <w:rsid w:val="006D1562"/>
    <w:rsid w:val="006D19EA"/>
    <w:rsid w:val="006D264A"/>
    <w:rsid w:val="006D61F2"/>
    <w:rsid w:val="006D6914"/>
    <w:rsid w:val="006D6ACC"/>
    <w:rsid w:val="006D72D5"/>
    <w:rsid w:val="006D7B43"/>
    <w:rsid w:val="006E1217"/>
    <w:rsid w:val="006E2B65"/>
    <w:rsid w:val="006E2E5A"/>
    <w:rsid w:val="006E3369"/>
    <w:rsid w:val="006F04FE"/>
    <w:rsid w:val="006F1A71"/>
    <w:rsid w:val="006F319B"/>
    <w:rsid w:val="006F5DCE"/>
    <w:rsid w:val="006F62A6"/>
    <w:rsid w:val="00700321"/>
    <w:rsid w:val="007003C0"/>
    <w:rsid w:val="00704992"/>
    <w:rsid w:val="00705F35"/>
    <w:rsid w:val="00712000"/>
    <w:rsid w:val="0071665D"/>
    <w:rsid w:val="00716798"/>
    <w:rsid w:val="00717554"/>
    <w:rsid w:val="00720DDE"/>
    <w:rsid w:val="0072432D"/>
    <w:rsid w:val="0072472B"/>
    <w:rsid w:val="00724AED"/>
    <w:rsid w:val="00725126"/>
    <w:rsid w:val="00726339"/>
    <w:rsid w:val="007274FF"/>
    <w:rsid w:val="0073373A"/>
    <w:rsid w:val="007338EE"/>
    <w:rsid w:val="0073418A"/>
    <w:rsid w:val="00734859"/>
    <w:rsid w:val="00734D12"/>
    <w:rsid w:val="00736E2C"/>
    <w:rsid w:val="00736F6B"/>
    <w:rsid w:val="00745A61"/>
    <w:rsid w:val="00747EC3"/>
    <w:rsid w:val="00753B7F"/>
    <w:rsid w:val="007546FB"/>
    <w:rsid w:val="00756CB1"/>
    <w:rsid w:val="00761100"/>
    <w:rsid w:val="007660A6"/>
    <w:rsid w:val="00766463"/>
    <w:rsid w:val="00770D30"/>
    <w:rsid w:val="0077582F"/>
    <w:rsid w:val="007770D0"/>
    <w:rsid w:val="007778A4"/>
    <w:rsid w:val="00784D23"/>
    <w:rsid w:val="007871C5"/>
    <w:rsid w:val="007924C4"/>
    <w:rsid w:val="007930D1"/>
    <w:rsid w:val="00793622"/>
    <w:rsid w:val="00793638"/>
    <w:rsid w:val="007962BC"/>
    <w:rsid w:val="00797C4F"/>
    <w:rsid w:val="00797FB4"/>
    <w:rsid w:val="007A3827"/>
    <w:rsid w:val="007A7B99"/>
    <w:rsid w:val="007B075A"/>
    <w:rsid w:val="007B13B8"/>
    <w:rsid w:val="007B18CE"/>
    <w:rsid w:val="007B2C59"/>
    <w:rsid w:val="007B2D5E"/>
    <w:rsid w:val="007B3C93"/>
    <w:rsid w:val="007B435F"/>
    <w:rsid w:val="007B460C"/>
    <w:rsid w:val="007B4C0E"/>
    <w:rsid w:val="007B5530"/>
    <w:rsid w:val="007B6951"/>
    <w:rsid w:val="007B6A42"/>
    <w:rsid w:val="007C097F"/>
    <w:rsid w:val="007C100E"/>
    <w:rsid w:val="007C2DAB"/>
    <w:rsid w:val="007C576E"/>
    <w:rsid w:val="007D02B5"/>
    <w:rsid w:val="007D106E"/>
    <w:rsid w:val="007D28B5"/>
    <w:rsid w:val="007D40A2"/>
    <w:rsid w:val="007D6248"/>
    <w:rsid w:val="007D6F9A"/>
    <w:rsid w:val="007D704E"/>
    <w:rsid w:val="007E4111"/>
    <w:rsid w:val="007E4121"/>
    <w:rsid w:val="007E447E"/>
    <w:rsid w:val="007E77DD"/>
    <w:rsid w:val="007F0840"/>
    <w:rsid w:val="007F1B65"/>
    <w:rsid w:val="007F2E0C"/>
    <w:rsid w:val="007F51D3"/>
    <w:rsid w:val="007F771A"/>
    <w:rsid w:val="00801035"/>
    <w:rsid w:val="00801A3A"/>
    <w:rsid w:val="0080200D"/>
    <w:rsid w:val="008020BC"/>
    <w:rsid w:val="00802A17"/>
    <w:rsid w:val="008040B7"/>
    <w:rsid w:val="00804649"/>
    <w:rsid w:val="008062C6"/>
    <w:rsid w:val="00812A90"/>
    <w:rsid w:val="00812F83"/>
    <w:rsid w:val="008146DE"/>
    <w:rsid w:val="008157A5"/>
    <w:rsid w:val="00820534"/>
    <w:rsid w:val="008225C5"/>
    <w:rsid w:val="008273D6"/>
    <w:rsid w:val="008276BD"/>
    <w:rsid w:val="0082790E"/>
    <w:rsid w:val="008304D5"/>
    <w:rsid w:val="0083727D"/>
    <w:rsid w:val="008374A4"/>
    <w:rsid w:val="00840DF3"/>
    <w:rsid w:val="00841323"/>
    <w:rsid w:val="00841B04"/>
    <w:rsid w:val="00846AC0"/>
    <w:rsid w:val="008512B6"/>
    <w:rsid w:val="008544B5"/>
    <w:rsid w:val="00856CE7"/>
    <w:rsid w:val="00857233"/>
    <w:rsid w:val="00857CB9"/>
    <w:rsid w:val="00860E53"/>
    <w:rsid w:val="00862573"/>
    <w:rsid w:val="00862E6E"/>
    <w:rsid w:val="00864271"/>
    <w:rsid w:val="00864783"/>
    <w:rsid w:val="00865214"/>
    <w:rsid w:val="00865ED1"/>
    <w:rsid w:val="0087390E"/>
    <w:rsid w:val="00874D5B"/>
    <w:rsid w:val="00875CD8"/>
    <w:rsid w:val="008767AD"/>
    <w:rsid w:val="008813DC"/>
    <w:rsid w:val="008830FF"/>
    <w:rsid w:val="00883FE9"/>
    <w:rsid w:val="0088487C"/>
    <w:rsid w:val="00884CBA"/>
    <w:rsid w:val="00885ADA"/>
    <w:rsid w:val="00885D21"/>
    <w:rsid w:val="008862D4"/>
    <w:rsid w:val="0088633C"/>
    <w:rsid w:val="00887FF6"/>
    <w:rsid w:val="008914B9"/>
    <w:rsid w:val="008927F6"/>
    <w:rsid w:val="00892A17"/>
    <w:rsid w:val="00893023"/>
    <w:rsid w:val="008976E3"/>
    <w:rsid w:val="008A393B"/>
    <w:rsid w:val="008A55FE"/>
    <w:rsid w:val="008A7711"/>
    <w:rsid w:val="008B02DD"/>
    <w:rsid w:val="008B05E5"/>
    <w:rsid w:val="008B13BB"/>
    <w:rsid w:val="008C1D9F"/>
    <w:rsid w:val="008C43E4"/>
    <w:rsid w:val="008C6818"/>
    <w:rsid w:val="008C6AED"/>
    <w:rsid w:val="008D0414"/>
    <w:rsid w:val="008D2055"/>
    <w:rsid w:val="008D29BD"/>
    <w:rsid w:val="008D61F5"/>
    <w:rsid w:val="008D75A2"/>
    <w:rsid w:val="008D7F88"/>
    <w:rsid w:val="008E2F38"/>
    <w:rsid w:val="008E6E39"/>
    <w:rsid w:val="008F232E"/>
    <w:rsid w:val="008F2523"/>
    <w:rsid w:val="008F31BA"/>
    <w:rsid w:val="008F6FDF"/>
    <w:rsid w:val="009007FC"/>
    <w:rsid w:val="00902B99"/>
    <w:rsid w:val="009041FB"/>
    <w:rsid w:val="0090755F"/>
    <w:rsid w:val="00910482"/>
    <w:rsid w:val="00911A8B"/>
    <w:rsid w:val="00914208"/>
    <w:rsid w:val="009142A6"/>
    <w:rsid w:val="00920F4F"/>
    <w:rsid w:val="009221BE"/>
    <w:rsid w:val="00923AEE"/>
    <w:rsid w:val="0092521A"/>
    <w:rsid w:val="00926492"/>
    <w:rsid w:val="009309BF"/>
    <w:rsid w:val="00932490"/>
    <w:rsid w:val="009341A1"/>
    <w:rsid w:val="00935824"/>
    <w:rsid w:val="00935F2A"/>
    <w:rsid w:val="00941465"/>
    <w:rsid w:val="009421D5"/>
    <w:rsid w:val="00945615"/>
    <w:rsid w:val="0094576E"/>
    <w:rsid w:val="00945EA1"/>
    <w:rsid w:val="0095300C"/>
    <w:rsid w:val="00953678"/>
    <w:rsid w:val="00954817"/>
    <w:rsid w:val="00960AEC"/>
    <w:rsid w:val="009637C2"/>
    <w:rsid w:val="0096659B"/>
    <w:rsid w:val="00967096"/>
    <w:rsid w:val="00967F5A"/>
    <w:rsid w:val="00971389"/>
    <w:rsid w:val="009760A9"/>
    <w:rsid w:val="00982D37"/>
    <w:rsid w:val="00983EC0"/>
    <w:rsid w:val="00986C96"/>
    <w:rsid w:val="00987A90"/>
    <w:rsid w:val="00992552"/>
    <w:rsid w:val="009934BB"/>
    <w:rsid w:val="00993CC4"/>
    <w:rsid w:val="0099498C"/>
    <w:rsid w:val="00996F5E"/>
    <w:rsid w:val="009A06DD"/>
    <w:rsid w:val="009A0BDA"/>
    <w:rsid w:val="009A1F44"/>
    <w:rsid w:val="009A4361"/>
    <w:rsid w:val="009A61B0"/>
    <w:rsid w:val="009B03DF"/>
    <w:rsid w:val="009B2BA3"/>
    <w:rsid w:val="009B51DF"/>
    <w:rsid w:val="009B564E"/>
    <w:rsid w:val="009B5A2B"/>
    <w:rsid w:val="009C3842"/>
    <w:rsid w:val="009C3B9F"/>
    <w:rsid w:val="009C6B70"/>
    <w:rsid w:val="009D084E"/>
    <w:rsid w:val="009D2C64"/>
    <w:rsid w:val="009D515A"/>
    <w:rsid w:val="009E198F"/>
    <w:rsid w:val="009E240D"/>
    <w:rsid w:val="009E24E4"/>
    <w:rsid w:val="009E4519"/>
    <w:rsid w:val="009E7C2D"/>
    <w:rsid w:val="009E7EBC"/>
    <w:rsid w:val="009F0424"/>
    <w:rsid w:val="009F2345"/>
    <w:rsid w:val="009F35E5"/>
    <w:rsid w:val="009F3892"/>
    <w:rsid w:val="009F6A7E"/>
    <w:rsid w:val="00A00CAC"/>
    <w:rsid w:val="00A03A01"/>
    <w:rsid w:val="00A03B2D"/>
    <w:rsid w:val="00A074A8"/>
    <w:rsid w:val="00A10652"/>
    <w:rsid w:val="00A10AF3"/>
    <w:rsid w:val="00A11F40"/>
    <w:rsid w:val="00A12727"/>
    <w:rsid w:val="00A14545"/>
    <w:rsid w:val="00A1490D"/>
    <w:rsid w:val="00A159CB"/>
    <w:rsid w:val="00A15D35"/>
    <w:rsid w:val="00A15FD1"/>
    <w:rsid w:val="00A17F6C"/>
    <w:rsid w:val="00A20873"/>
    <w:rsid w:val="00A22091"/>
    <w:rsid w:val="00A2239B"/>
    <w:rsid w:val="00A2319A"/>
    <w:rsid w:val="00A26374"/>
    <w:rsid w:val="00A26B3E"/>
    <w:rsid w:val="00A30A20"/>
    <w:rsid w:val="00A30CDF"/>
    <w:rsid w:val="00A317F4"/>
    <w:rsid w:val="00A31EF7"/>
    <w:rsid w:val="00A342EE"/>
    <w:rsid w:val="00A34CBA"/>
    <w:rsid w:val="00A40E35"/>
    <w:rsid w:val="00A423AB"/>
    <w:rsid w:val="00A42E42"/>
    <w:rsid w:val="00A45C37"/>
    <w:rsid w:val="00A468E6"/>
    <w:rsid w:val="00A50032"/>
    <w:rsid w:val="00A517D6"/>
    <w:rsid w:val="00A51C43"/>
    <w:rsid w:val="00A52AA2"/>
    <w:rsid w:val="00A52DC5"/>
    <w:rsid w:val="00A5584E"/>
    <w:rsid w:val="00A55AAA"/>
    <w:rsid w:val="00A56B49"/>
    <w:rsid w:val="00A6024E"/>
    <w:rsid w:val="00A62464"/>
    <w:rsid w:val="00A63241"/>
    <w:rsid w:val="00A63A13"/>
    <w:rsid w:val="00A63AD9"/>
    <w:rsid w:val="00A709AC"/>
    <w:rsid w:val="00A71CA6"/>
    <w:rsid w:val="00A7240D"/>
    <w:rsid w:val="00A746BC"/>
    <w:rsid w:val="00A763A9"/>
    <w:rsid w:val="00A7753B"/>
    <w:rsid w:val="00A81C8F"/>
    <w:rsid w:val="00A8543A"/>
    <w:rsid w:val="00A90F0F"/>
    <w:rsid w:val="00A90FBA"/>
    <w:rsid w:val="00A91865"/>
    <w:rsid w:val="00A94088"/>
    <w:rsid w:val="00A9533D"/>
    <w:rsid w:val="00AA0B42"/>
    <w:rsid w:val="00AA2398"/>
    <w:rsid w:val="00AA2D1D"/>
    <w:rsid w:val="00AA3647"/>
    <w:rsid w:val="00AA532B"/>
    <w:rsid w:val="00AA76AE"/>
    <w:rsid w:val="00AB18EA"/>
    <w:rsid w:val="00AB272D"/>
    <w:rsid w:val="00AB34A3"/>
    <w:rsid w:val="00AB3C0B"/>
    <w:rsid w:val="00AB50E3"/>
    <w:rsid w:val="00AB5481"/>
    <w:rsid w:val="00AB657D"/>
    <w:rsid w:val="00AC0A57"/>
    <w:rsid w:val="00AC3821"/>
    <w:rsid w:val="00AC43D2"/>
    <w:rsid w:val="00AD1964"/>
    <w:rsid w:val="00AD1EED"/>
    <w:rsid w:val="00AD3187"/>
    <w:rsid w:val="00AD4116"/>
    <w:rsid w:val="00AD54FC"/>
    <w:rsid w:val="00AE4C75"/>
    <w:rsid w:val="00AF10F5"/>
    <w:rsid w:val="00AF231B"/>
    <w:rsid w:val="00AF282C"/>
    <w:rsid w:val="00AF3788"/>
    <w:rsid w:val="00AF4CB9"/>
    <w:rsid w:val="00AF7548"/>
    <w:rsid w:val="00AF780F"/>
    <w:rsid w:val="00B00DBB"/>
    <w:rsid w:val="00B035EA"/>
    <w:rsid w:val="00B03D8F"/>
    <w:rsid w:val="00B0594B"/>
    <w:rsid w:val="00B145CF"/>
    <w:rsid w:val="00B14E5F"/>
    <w:rsid w:val="00B17BE3"/>
    <w:rsid w:val="00B204D3"/>
    <w:rsid w:val="00B217DB"/>
    <w:rsid w:val="00B21D19"/>
    <w:rsid w:val="00B274CB"/>
    <w:rsid w:val="00B30773"/>
    <w:rsid w:val="00B3140C"/>
    <w:rsid w:val="00B356ED"/>
    <w:rsid w:val="00B359CB"/>
    <w:rsid w:val="00B35E89"/>
    <w:rsid w:val="00B36088"/>
    <w:rsid w:val="00B363FB"/>
    <w:rsid w:val="00B40619"/>
    <w:rsid w:val="00B418EB"/>
    <w:rsid w:val="00B4777E"/>
    <w:rsid w:val="00B47F1A"/>
    <w:rsid w:val="00B51DB3"/>
    <w:rsid w:val="00B5267B"/>
    <w:rsid w:val="00B53EBA"/>
    <w:rsid w:val="00B6083D"/>
    <w:rsid w:val="00B67920"/>
    <w:rsid w:val="00B70434"/>
    <w:rsid w:val="00B70797"/>
    <w:rsid w:val="00B7116B"/>
    <w:rsid w:val="00B713E0"/>
    <w:rsid w:val="00B71FB8"/>
    <w:rsid w:val="00B71FCC"/>
    <w:rsid w:val="00B725F7"/>
    <w:rsid w:val="00B728C0"/>
    <w:rsid w:val="00B77323"/>
    <w:rsid w:val="00B7732C"/>
    <w:rsid w:val="00B83879"/>
    <w:rsid w:val="00B843A4"/>
    <w:rsid w:val="00B8450B"/>
    <w:rsid w:val="00B8595E"/>
    <w:rsid w:val="00B86616"/>
    <w:rsid w:val="00B9221D"/>
    <w:rsid w:val="00B95B67"/>
    <w:rsid w:val="00BA1AB0"/>
    <w:rsid w:val="00BA2CA3"/>
    <w:rsid w:val="00BA32B1"/>
    <w:rsid w:val="00BA5EFF"/>
    <w:rsid w:val="00BB04CE"/>
    <w:rsid w:val="00BB1234"/>
    <w:rsid w:val="00BB2193"/>
    <w:rsid w:val="00BB24A2"/>
    <w:rsid w:val="00BB2A19"/>
    <w:rsid w:val="00BB40CA"/>
    <w:rsid w:val="00BB6435"/>
    <w:rsid w:val="00BB6FD4"/>
    <w:rsid w:val="00BC2996"/>
    <w:rsid w:val="00BC58EC"/>
    <w:rsid w:val="00BD091E"/>
    <w:rsid w:val="00BD0F16"/>
    <w:rsid w:val="00BD34E0"/>
    <w:rsid w:val="00BD75BC"/>
    <w:rsid w:val="00BE1684"/>
    <w:rsid w:val="00BE245A"/>
    <w:rsid w:val="00BE26B5"/>
    <w:rsid w:val="00BE2A66"/>
    <w:rsid w:val="00BE3396"/>
    <w:rsid w:val="00BE3ED7"/>
    <w:rsid w:val="00BE5341"/>
    <w:rsid w:val="00BE7EC9"/>
    <w:rsid w:val="00BE7ED0"/>
    <w:rsid w:val="00BE7F5A"/>
    <w:rsid w:val="00BF1082"/>
    <w:rsid w:val="00BF19A2"/>
    <w:rsid w:val="00BF2CCF"/>
    <w:rsid w:val="00BF438B"/>
    <w:rsid w:val="00BF7A1F"/>
    <w:rsid w:val="00C01EB0"/>
    <w:rsid w:val="00C04EB6"/>
    <w:rsid w:val="00C05517"/>
    <w:rsid w:val="00C06513"/>
    <w:rsid w:val="00C06D76"/>
    <w:rsid w:val="00C078DD"/>
    <w:rsid w:val="00C13118"/>
    <w:rsid w:val="00C14040"/>
    <w:rsid w:val="00C148E9"/>
    <w:rsid w:val="00C1534F"/>
    <w:rsid w:val="00C16573"/>
    <w:rsid w:val="00C17ADF"/>
    <w:rsid w:val="00C239E7"/>
    <w:rsid w:val="00C23F41"/>
    <w:rsid w:val="00C24212"/>
    <w:rsid w:val="00C343E3"/>
    <w:rsid w:val="00C35DD2"/>
    <w:rsid w:val="00C37537"/>
    <w:rsid w:val="00C401F9"/>
    <w:rsid w:val="00C4600F"/>
    <w:rsid w:val="00C503AD"/>
    <w:rsid w:val="00C50972"/>
    <w:rsid w:val="00C538C1"/>
    <w:rsid w:val="00C5544D"/>
    <w:rsid w:val="00C55C1F"/>
    <w:rsid w:val="00C567D0"/>
    <w:rsid w:val="00C5712A"/>
    <w:rsid w:val="00C63B64"/>
    <w:rsid w:val="00C64FD6"/>
    <w:rsid w:val="00C65002"/>
    <w:rsid w:val="00C674D4"/>
    <w:rsid w:val="00C716B7"/>
    <w:rsid w:val="00C71AB9"/>
    <w:rsid w:val="00C72769"/>
    <w:rsid w:val="00C75A10"/>
    <w:rsid w:val="00C77698"/>
    <w:rsid w:val="00C8110E"/>
    <w:rsid w:val="00C8303F"/>
    <w:rsid w:val="00C859AE"/>
    <w:rsid w:val="00C912EC"/>
    <w:rsid w:val="00C9296E"/>
    <w:rsid w:val="00C92E31"/>
    <w:rsid w:val="00C933BA"/>
    <w:rsid w:val="00C95332"/>
    <w:rsid w:val="00C97808"/>
    <w:rsid w:val="00CA1C0C"/>
    <w:rsid w:val="00CA235B"/>
    <w:rsid w:val="00CA37D1"/>
    <w:rsid w:val="00CA3D2E"/>
    <w:rsid w:val="00CA3FAD"/>
    <w:rsid w:val="00CA4EC5"/>
    <w:rsid w:val="00CA56CD"/>
    <w:rsid w:val="00CA5C97"/>
    <w:rsid w:val="00CA665A"/>
    <w:rsid w:val="00CB45FD"/>
    <w:rsid w:val="00CB4728"/>
    <w:rsid w:val="00CB48BF"/>
    <w:rsid w:val="00CB79C3"/>
    <w:rsid w:val="00CC08BB"/>
    <w:rsid w:val="00CC0F54"/>
    <w:rsid w:val="00CC3BDD"/>
    <w:rsid w:val="00CC7A49"/>
    <w:rsid w:val="00CC7EAA"/>
    <w:rsid w:val="00CD1FC2"/>
    <w:rsid w:val="00CD3B92"/>
    <w:rsid w:val="00CD4A9C"/>
    <w:rsid w:val="00CD5984"/>
    <w:rsid w:val="00CD6518"/>
    <w:rsid w:val="00CD6AA5"/>
    <w:rsid w:val="00CE0407"/>
    <w:rsid w:val="00CE0CAE"/>
    <w:rsid w:val="00CE103F"/>
    <w:rsid w:val="00CE771C"/>
    <w:rsid w:val="00CF1D80"/>
    <w:rsid w:val="00CF7CC7"/>
    <w:rsid w:val="00CF7D81"/>
    <w:rsid w:val="00D013D6"/>
    <w:rsid w:val="00D013EA"/>
    <w:rsid w:val="00D01AFE"/>
    <w:rsid w:val="00D029AC"/>
    <w:rsid w:val="00D110B1"/>
    <w:rsid w:val="00D16749"/>
    <w:rsid w:val="00D2186B"/>
    <w:rsid w:val="00D22742"/>
    <w:rsid w:val="00D22F06"/>
    <w:rsid w:val="00D23E61"/>
    <w:rsid w:val="00D2644D"/>
    <w:rsid w:val="00D324E8"/>
    <w:rsid w:val="00D33BBF"/>
    <w:rsid w:val="00D33F54"/>
    <w:rsid w:val="00D35FBE"/>
    <w:rsid w:val="00D36233"/>
    <w:rsid w:val="00D3777C"/>
    <w:rsid w:val="00D40C61"/>
    <w:rsid w:val="00D41B29"/>
    <w:rsid w:val="00D4744C"/>
    <w:rsid w:val="00D50584"/>
    <w:rsid w:val="00D506D5"/>
    <w:rsid w:val="00D50E46"/>
    <w:rsid w:val="00D52FB3"/>
    <w:rsid w:val="00D5413A"/>
    <w:rsid w:val="00D54E89"/>
    <w:rsid w:val="00D556D1"/>
    <w:rsid w:val="00D573D7"/>
    <w:rsid w:val="00D612F5"/>
    <w:rsid w:val="00D622F4"/>
    <w:rsid w:val="00D62C87"/>
    <w:rsid w:val="00D63326"/>
    <w:rsid w:val="00D653EC"/>
    <w:rsid w:val="00D67502"/>
    <w:rsid w:val="00D71322"/>
    <w:rsid w:val="00D76E64"/>
    <w:rsid w:val="00D776A2"/>
    <w:rsid w:val="00D803CB"/>
    <w:rsid w:val="00D806E4"/>
    <w:rsid w:val="00D83F2F"/>
    <w:rsid w:val="00D84182"/>
    <w:rsid w:val="00D846DF"/>
    <w:rsid w:val="00D85C0B"/>
    <w:rsid w:val="00D90108"/>
    <w:rsid w:val="00D90A17"/>
    <w:rsid w:val="00D91AC4"/>
    <w:rsid w:val="00D91FCC"/>
    <w:rsid w:val="00D9295E"/>
    <w:rsid w:val="00D9345E"/>
    <w:rsid w:val="00D9416B"/>
    <w:rsid w:val="00D94B0F"/>
    <w:rsid w:val="00D95637"/>
    <w:rsid w:val="00D95AB7"/>
    <w:rsid w:val="00D965EC"/>
    <w:rsid w:val="00D96AED"/>
    <w:rsid w:val="00D97C59"/>
    <w:rsid w:val="00D97F8F"/>
    <w:rsid w:val="00DA099D"/>
    <w:rsid w:val="00DA30CF"/>
    <w:rsid w:val="00DA363E"/>
    <w:rsid w:val="00DA4DBB"/>
    <w:rsid w:val="00DA66D7"/>
    <w:rsid w:val="00DB43C7"/>
    <w:rsid w:val="00DB5390"/>
    <w:rsid w:val="00DB70E9"/>
    <w:rsid w:val="00DC11F6"/>
    <w:rsid w:val="00DC143E"/>
    <w:rsid w:val="00DC205B"/>
    <w:rsid w:val="00DC271A"/>
    <w:rsid w:val="00DC3DCB"/>
    <w:rsid w:val="00DC4ADB"/>
    <w:rsid w:val="00DC7C28"/>
    <w:rsid w:val="00DD0477"/>
    <w:rsid w:val="00DD22B9"/>
    <w:rsid w:val="00DD3E8D"/>
    <w:rsid w:val="00DF571C"/>
    <w:rsid w:val="00DF67F5"/>
    <w:rsid w:val="00E00AE2"/>
    <w:rsid w:val="00E0174A"/>
    <w:rsid w:val="00E01EF7"/>
    <w:rsid w:val="00E035E5"/>
    <w:rsid w:val="00E045D2"/>
    <w:rsid w:val="00E055AD"/>
    <w:rsid w:val="00E05FCC"/>
    <w:rsid w:val="00E06DD1"/>
    <w:rsid w:val="00E075FC"/>
    <w:rsid w:val="00E10208"/>
    <w:rsid w:val="00E12ABA"/>
    <w:rsid w:val="00E13DA6"/>
    <w:rsid w:val="00E14BD2"/>
    <w:rsid w:val="00E15560"/>
    <w:rsid w:val="00E161A4"/>
    <w:rsid w:val="00E16367"/>
    <w:rsid w:val="00E16597"/>
    <w:rsid w:val="00E202B0"/>
    <w:rsid w:val="00E20733"/>
    <w:rsid w:val="00E24E20"/>
    <w:rsid w:val="00E2626B"/>
    <w:rsid w:val="00E263D2"/>
    <w:rsid w:val="00E30F52"/>
    <w:rsid w:val="00E3268E"/>
    <w:rsid w:val="00E35C60"/>
    <w:rsid w:val="00E36F10"/>
    <w:rsid w:val="00E40755"/>
    <w:rsid w:val="00E42402"/>
    <w:rsid w:val="00E425ED"/>
    <w:rsid w:val="00E4554C"/>
    <w:rsid w:val="00E472A1"/>
    <w:rsid w:val="00E47475"/>
    <w:rsid w:val="00E47F08"/>
    <w:rsid w:val="00E51285"/>
    <w:rsid w:val="00E525C4"/>
    <w:rsid w:val="00E5708E"/>
    <w:rsid w:val="00E57682"/>
    <w:rsid w:val="00E60CF6"/>
    <w:rsid w:val="00E613B1"/>
    <w:rsid w:val="00E62C7A"/>
    <w:rsid w:val="00E62EF1"/>
    <w:rsid w:val="00E63E15"/>
    <w:rsid w:val="00E71ECC"/>
    <w:rsid w:val="00E72BA5"/>
    <w:rsid w:val="00E754A1"/>
    <w:rsid w:val="00E75D37"/>
    <w:rsid w:val="00E7632F"/>
    <w:rsid w:val="00E771EE"/>
    <w:rsid w:val="00E80575"/>
    <w:rsid w:val="00E8143F"/>
    <w:rsid w:val="00E81A25"/>
    <w:rsid w:val="00E8382B"/>
    <w:rsid w:val="00E848CA"/>
    <w:rsid w:val="00E8492D"/>
    <w:rsid w:val="00E86EC0"/>
    <w:rsid w:val="00E92864"/>
    <w:rsid w:val="00E93756"/>
    <w:rsid w:val="00E9418F"/>
    <w:rsid w:val="00EA4A28"/>
    <w:rsid w:val="00EA7466"/>
    <w:rsid w:val="00EB00BD"/>
    <w:rsid w:val="00EB0A75"/>
    <w:rsid w:val="00EB1B3E"/>
    <w:rsid w:val="00EB1C33"/>
    <w:rsid w:val="00EB36C9"/>
    <w:rsid w:val="00EB4359"/>
    <w:rsid w:val="00EB5C5F"/>
    <w:rsid w:val="00EC1250"/>
    <w:rsid w:val="00EC1EDB"/>
    <w:rsid w:val="00EC1F6F"/>
    <w:rsid w:val="00EC2C44"/>
    <w:rsid w:val="00EC4993"/>
    <w:rsid w:val="00EC55F5"/>
    <w:rsid w:val="00EC714D"/>
    <w:rsid w:val="00ED3C03"/>
    <w:rsid w:val="00ED461E"/>
    <w:rsid w:val="00ED743D"/>
    <w:rsid w:val="00EE1FEF"/>
    <w:rsid w:val="00EE21FE"/>
    <w:rsid w:val="00EE472C"/>
    <w:rsid w:val="00EE5DB5"/>
    <w:rsid w:val="00EE5E23"/>
    <w:rsid w:val="00EE6565"/>
    <w:rsid w:val="00EE65C0"/>
    <w:rsid w:val="00EE6E00"/>
    <w:rsid w:val="00EE7D3C"/>
    <w:rsid w:val="00EF035A"/>
    <w:rsid w:val="00EF32B1"/>
    <w:rsid w:val="00EF6971"/>
    <w:rsid w:val="00EF76AC"/>
    <w:rsid w:val="00F007FE"/>
    <w:rsid w:val="00F02499"/>
    <w:rsid w:val="00F02FB3"/>
    <w:rsid w:val="00F04C92"/>
    <w:rsid w:val="00F07775"/>
    <w:rsid w:val="00F07E5C"/>
    <w:rsid w:val="00F1026F"/>
    <w:rsid w:val="00F10C47"/>
    <w:rsid w:val="00F134E8"/>
    <w:rsid w:val="00F14161"/>
    <w:rsid w:val="00F16546"/>
    <w:rsid w:val="00F201CE"/>
    <w:rsid w:val="00F2615A"/>
    <w:rsid w:val="00F275C9"/>
    <w:rsid w:val="00F3120E"/>
    <w:rsid w:val="00F31C79"/>
    <w:rsid w:val="00F31D16"/>
    <w:rsid w:val="00F351E5"/>
    <w:rsid w:val="00F374F7"/>
    <w:rsid w:val="00F37A86"/>
    <w:rsid w:val="00F37FBA"/>
    <w:rsid w:val="00F44367"/>
    <w:rsid w:val="00F501CD"/>
    <w:rsid w:val="00F515CA"/>
    <w:rsid w:val="00F570BA"/>
    <w:rsid w:val="00F57A17"/>
    <w:rsid w:val="00F632D0"/>
    <w:rsid w:val="00F66C30"/>
    <w:rsid w:val="00F678AE"/>
    <w:rsid w:val="00F678FE"/>
    <w:rsid w:val="00F67DA8"/>
    <w:rsid w:val="00F7007B"/>
    <w:rsid w:val="00F7158A"/>
    <w:rsid w:val="00F72302"/>
    <w:rsid w:val="00F7326E"/>
    <w:rsid w:val="00F73C0F"/>
    <w:rsid w:val="00F75328"/>
    <w:rsid w:val="00F81B54"/>
    <w:rsid w:val="00F843AD"/>
    <w:rsid w:val="00F86419"/>
    <w:rsid w:val="00F86AFB"/>
    <w:rsid w:val="00F903DA"/>
    <w:rsid w:val="00F9198D"/>
    <w:rsid w:val="00F9264E"/>
    <w:rsid w:val="00F92AE9"/>
    <w:rsid w:val="00F93559"/>
    <w:rsid w:val="00F938D9"/>
    <w:rsid w:val="00F93E83"/>
    <w:rsid w:val="00F94A6B"/>
    <w:rsid w:val="00F9669D"/>
    <w:rsid w:val="00FA0025"/>
    <w:rsid w:val="00FA3530"/>
    <w:rsid w:val="00FA4C05"/>
    <w:rsid w:val="00FA6B63"/>
    <w:rsid w:val="00FB37EE"/>
    <w:rsid w:val="00FB4787"/>
    <w:rsid w:val="00FB487E"/>
    <w:rsid w:val="00FB4A7E"/>
    <w:rsid w:val="00FB6177"/>
    <w:rsid w:val="00FB79BC"/>
    <w:rsid w:val="00FC20C6"/>
    <w:rsid w:val="00FC3F71"/>
    <w:rsid w:val="00FC5271"/>
    <w:rsid w:val="00FC5E57"/>
    <w:rsid w:val="00FD17DE"/>
    <w:rsid w:val="00FD5364"/>
    <w:rsid w:val="00FE2913"/>
    <w:rsid w:val="00FE3D71"/>
    <w:rsid w:val="00FE680F"/>
    <w:rsid w:val="00FE7F02"/>
    <w:rsid w:val="00FF2687"/>
    <w:rsid w:val="00FF40B6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6524B0"/>
  <w15:docId w15:val="{352AD66D-DC56-4864-A300-8B6BD60C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92"/>
    <w:pPr>
      <w:spacing w:line="288" w:lineRule="auto"/>
    </w:pPr>
    <w:rPr>
      <w:rFonts w:ascii="Arial" w:hAnsi="Arial"/>
      <w:sz w:val="22"/>
      <w:szCs w:val="24"/>
      <w:lang w:eastAsia="de-DE"/>
    </w:rPr>
  </w:style>
  <w:style w:type="paragraph" w:styleId="1">
    <w:name w:val="heading 1"/>
    <w:basedOn w:val="a"/>
    <w:next w:val="a"/>
    <w:link w:val="10"/>
    <w:qFormat/>
    <w:rsid w:val="00F04C92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7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F5A"/>
    <w:rPr>
      <w:sz w:val="24"/>
      <w:szCs w:val="24"/>
    </w:rPr>
  </w:style>
  <w:style w:type="paragraph" w:styleId="a5">
    <w:name w:val="footer"/>
    <w:basedOn w:val="a"/>
    <w:link w:val="a6"/>
    <w:rsid w:val="00967F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7F5A"/>
    <w:rPr>
      <w:sz w:val="24"/>
      <w:szCs w:val="24"/>
    </w:rPr>
  </w:style>
  <w:style w:type="paragraph" w:styleId="a7">
    <w:name w:val="Balloon Text"/>
    <w:basedOn w:val="a"/>
    <w:link w:val="a8"/>
    <w:rsid w:val="00967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7F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4C92"/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9E240D"/>
    <w:pPr>
      <w:ind w:left="720"/>
      <w:contextualSpacing/>
    </w:pPr>
  </w:style>
  <w:style w:type="table" w:styleId="aa">
    <w:name w:val="Table Grid"/>
    <w:basedOn w:val="a1"/>
    <w:rsid w:val="0005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05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dia\EkaterinaSid\Downloads\KLS%20&#1041;&#1083;&#1072;&#1085;&#1082;%20(ru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6098A-4720-4022-83D7-441E12F3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KLS Бланк (ru)</Template>
  <TotalTime>101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 Russia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Sidyakina Ekaterina</dc:creator>
  <cp:lastModifiedBy>Sidyakina Ekaterina</cp:lastModifiedBy>
  <cp:revision>10</cp:revision>
  <dcterms:created xsi:type="dcterms:W3CDTF">2016-02-17T07:14:00Z</dcterms:created>
  <dcterms:modified xsi:type="dcterms:W3CDTF">2020-06-23T11:49:00Z</dcterms:modified>
</cp:coreProperties>
</file>